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3C" w:rsidRDefault="0060713C" w:rsidP="00C415CC">
      <w:pPr>
        <w:jc w:val="center"/>
        <w:rPr>
          <w:rFonts w:asciiTheme="minorHAnsi" w:hAnsiTheme="minorHAnsi" w:cs="Arial"/>
          <w:b/>
          <w:iCs/>
          <w:color w:val="00B050"/>
          <w:sz w:val="36"/>
          <w:szCs w:val="36"/>
        </w:rPr>
      </w:pPr>
      <w:r>
        <w:rPr>
          <w:rFonts w:asciiTheme="minorHAnsi" w:hAnsiTheme="minorHAnsi" w:cs="Arial"/>
          <w:b/>
          <w:iCs/>
          <w:noProof/>
          <w:color w:val="00B050"/>
          <w:sz w:val="36"/>
          <w:szCs w:val="36"/>
          <w:lang w:eastAsia="zh-TW" w:bidi="he-I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111125</wp:posOffset>
            </wp:positionV>
            <wp:extent cx="1809750" cy="1719580"/>
            <wp:effectExtent l="19050" t="0" r="0" b="0"/>
            <wp:wrapSquare wrapText="bothSides"/>
            <wp:docPr id="4" name="Immagine 4" descr="https://www.arspharmae.com/pic/page/otro%C5%A1ki%20mo%C5%BEg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rspharmae.com/pic/page/otro%C5%A1ki%20mo%C5%BEg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 l="14516" r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5CC" w:rsidRPr="0060713C" w:rsidRDefault="00C415CC" w:rsidP="0060713C">
      <w:pPr>
        <w:rPr>
          <w:rFonts w:asciiTheme="minorHAnsi" w:hAnsiTheme="minorHAnsi" w:cs="Arial"/>
          <w:b/>
          <w:iCs/>
          <w:color w:val="00B050"/>
          <w:sz w:val="36"/>
          <w:szCs w:val="36"/>
        </w:rPr>
      </w:pPr>
      <w:r w:rsidRPr="0060713C">
        <w:rPr>
          <w:rFonts w:asciiTheme="minorHAnsi" w:hAnsiTheme="minorHAnsi" w:cs="Arial"/>
          <w:b/>
          <w:iCs/>
          <w:color w:val="00B050"/>
          <w:sz w:val="36"/>
          <w:szCs w:val="36"/>
        </w:rPr>
        <w:t>Sistema Attentivo Esecutivo e apprendimenti:</w:t>
      </w:r>
    </w:p>
    <w:p w:rsidR="009C36FF" w:rsidRPr="0060713C" w:rsidRDefault="005E188D" w:rsidP="00532A83">
      <w:pPr>
        <w:rPr>
          <w:rFonts w:asciiTheme="minorHAnsi" w:hAnsiTheme="minorHAnsi" w:cs="Arial"/>
          <w:b/>
          <w:iCs/>
          <w:color w:val="00B050"/>
          <w:sz w:val="32"/>
          <w:szCs w:val="32"/>
        </w:rPr>
      </w:pPr>
      <w:r w:rsidRPr="0060713C">
        <w:rPr>
          <w:rFonts w:asciiTheme="minorHAnsi" w:hAnsiTheme="minorHAnsi" w:cs="Arial"/>
          <w:b/>
          <w:iCs/>
          <w:color w:val="00B050"/>
          <w:sz w:val="32"/>
          <w:szCs w:val="32"/>
        </w:rPr>
        <w:t xml:space="preserve">dai </w:t>
      </w:r>
      <w:r w:rsidR="00C415CC" w:rsidRPr="0060713C">
        <w:rPr>
          <w:rFonts w:asciiTheme="minorHAnsi" w:hAnsiTheme="minorHAnsi" w:cs="Arial"/>
          <w:b/>
          <w:iCs/>
          <w:color w:val="00B050"/>
          <w:sz w:val="32"/>
          <w:szCs w:val="32"/>
        </w:rPr>
        <w:t>modelli neuro-cognitivi</w:t>
      </w:r>
      <w:r w:rsidR="00532A83">
        <w:rPr>
          <w:rFonts w:asciiTheme="minorHAnsi" w:hAnsiTheme="minorHAnsi" w:cs="Arial"/>
          <w:b/>
          <w:iCs/>
          <w:color w:val="00B050"/>
          <w:sz w:val="32"/>
          <w:szCs w:val="32"/>
        </w:rPr>
        <w:t xml:space="preserve"> </w:t>
      </w:r>
      <w:r w:rsidR="00C415CC" w:rsidRPr="0060713C">
        <w:rPr>
          <w:rFonts w:asciiTheme="minorHAnsi" w:hAnsiTheme="minorHAnsi" w:cs="Arial"/>
          <w:b/>
          <w:iCs/>
          <w:color w:val="00B050"/>
          <w:sz w:val="32"/>
          <w:szCs w:val="32"/>
        </w:rPr>
        <w:t>agli strumenti di valutazione e di intervento abilitativo</w:t>
      </w:r>
    </w:p>
    <w:p w:rsidR="00532A83" w:rsidRDefault="00532A83" w:rsidP="0060713C">
      <w:pPr>
        <w:spacing w:line="276" w:lineRule="auto"/>
        <w:rPr>
          <w:rFonts w:asciiTheme="minorHAnsi" w:hAnsiTheme="minorHAnsi" w:cs="Arial"/>
          <w:iCs/>
          <w:sz w:val="24"/>
          <w:szCs w:val="24"/>
        </w:rPr>
      </w:pPr>
    </w:p>
    <w:p w:rsidR="0060713C" w:rsidRPr="00532A83" w:rsidRDefault="00532A83" w:rsidP="00CB7481">
      <w:pPr>
        <w:spacing w:line="276" w:lineRule="auto"/>
        <w:rPr>
          <w:rFonts w:asciiTheme="minorHAnsi" w:hAnsiTheme="minorHAnsi" w:cs="Arial"/>
          <w:iCs/>
          <w:sz w:val="24"/>
          <w:szCs w:val="24"/>
        </w:rPr>
      </w:pPr>
      <w:r w:rsidRPr="00532A83">
        <w:rPr>
          <w:rFonts w:asciiTheme="minorHAnsi" w:hAnsiTheme="minorHAnsi" w:cs="Arial"/>
          <w:iCs/>
          <w:sz w:val="24"/>
          <w:szCs w:val="24"/>
        </w:rPr>
        <w:t xml:space="preserve">Prof. Francesco Benso e Dott.ssa </w:t>
      </w:r>
      <w:r w:rsidR="00CB7481">
        <w:rPr>
          <w:rFonts w:asciiTheme="minorHAnsi" w:hAnsiTheme="minorHAnsi" w:cs="Arial"/>
          <w:iCs/>
          <w:sz w:val="24"/>
          <w:szCs w:val="24"/>
        </w:rPr>
        <w:t>Eleonora Ardu</w:t>
      </w:r>
    </w:p>
    <w:p w:rsidR="009C36FF" w:rsidRDefault="009C36FF" w:rsidP="0060713C">
      <w:pPr>
        <w:spacing w:line="276" w:lineRule="auto"/>
        <w:rPr>
          <w:rFonts w:asciiTheme="minorHAnsi" w:hAnsiTheme="minorHAnsi" w:cs="Arial"/>
          <w:i/>
          <w:sz w:val="32"/>
          <w:szCs w:val="32"/>
        </w:rPr>
      </w:pPr>
      <w:r w:rsidRPr="00083F5C">
        <w:rPr>
          <w:rFonts w:asciiTheme="minorHAnsi" w:hAnsiTheme="minorHAnsi" w:cs="Arial"/>
          <w:i/>
          <w:sz w:val="32"/>
          <w:szCs w:val="32"/>
        </w:rPr>
        <w:t>Corso di alta formazione</w:t>
      </w:r>
    </w:p>
    <w:p w:rsidR="00294063" w:rsidRPr="00083F5C" w:rsidRDefault="00294063" w:rsidP="0060713C">
      <w:pPr>
        <w:spacing w:line="276" w:lineRule="auto"/>
        <w:rPr>
          <w:rFonts w:asciiTheme="minorHAnsi" w:hAnsiTheme="minorHAnsi" w:cs="Arial"/>
          <w:i/>
          <w:sz w:val="32"/>
          <w:szCs w:val="32"/>
        </w:rPr>
      </w:pPr>
      <w:r>
        <w:rPr>
          <w:rFonts w:asciiTheme="minorHAnsi" w:hAnsiTheme="minorHAnsi" w:cs="Arial"/>
          <w:i/>
          <w:sz w:val="32"/>
          <w:szCs w:val="32"/>
        </w:rPr>
        <w:t>16 crediti ECM</w:t>
      </w:r>
    </w:p>
    <w:p w:rsidR="0060713C" w:rsidRDefault="0060713C" w:rsidP="00C415CC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60713C" w:rsidRDefault="0060713C" w:rsidP="00C415CC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9C36FF" w:rsidRPr="00083F5C" w:rsidRDefault="009C36FF" w:rsidP="00C415CC">
      <w:pPr>
        <w:jc w:val="center"/>
        <w:rPr>
          <w:rFonts w:asciiTheme="minorHAnsi" w:eastAsia="Calibri" w:hAnsiTheme="minorHAnsi"/>
          <w:b/>
          <w:i/>
          <w:sz w:val="28"/>
          <w:szCs w:val="28"/>
        </w:rPr>
      </w:pPr>
      <w:r w:rsidRPr="00083F5C">
        <w:rPr>
          <w:rFonts w:asciiTheme="minorHAnsi" w:hAnsiTheme="minorHAnsi" w:cs="Arial"/>
          <w:b/>
          <w:i/>
          <w:sz w:val="28"/>
          <w:szCs w:val="28"/>
        </w:rPr>
        <w:t xml:space="preserve">Reggio Emilia </w:t>
      </w:r>
      <w:r w:rsidR="00C415CC">
        <w:rPr>
          <w:rFonts w:asciiTheme="minorHAnsi" w:eastAsia="Calibri" w:hAnsiTheme="minorHAnsi" w:cs="Arial"/>
          <w:b/>
          <w:i/>
          <w:sz w:val="28"/>
          <w:szCs w:val="28"/>
        </w:rPr>
        <w:t>12-13 Ottobre 2017</w:t>
      </w:r>
    </w:p>
    <w:p w:rsidR="009C36FF" w:rsidRPr="007B7CB7" w:rsidRDefault="007B7CB7" w:rsidP="007B7CB7">
      <w:pPr>
        <w:jc w:val="center"/>
        <w:rPr>
          <w:rFonts w:asciiTheme="minorHAnsi" w:hAnsiTheme="minorHAnsi"/>
          <w:sz w:val="24"/>
          <w:szCs w:val="28"/>
        </w:rPr>
      </w:pPr>
      <w:r w:rsidRPr="007B7CB7">
        <w:rPr>
          <w:rFonts w:asciiTheme="minorHAnsi" w:hAnsiTheme="minorHAnsi"/>
          <w:sz w:val="24"/>
          <w:szCs w:val="28"/>
        </w:rPr>
        <w:t>Presso Sala Convegni Confcooperative - Largo Marco Gerra, 1, 42124 Reggio Emilia RE</w:t>
      </w:r>
    </w:p>
    <w:p w:rsidR="005E188D" w:rsidRDefault="005E188D" w:rsidP="00D967C5">
      <w:pPr>
        <w:rPr>
          <w:rFonts w:asciiTheme="minorHAnsi" w:hAnsiTheme="minorHAnsi"/>
          <w:szCs w:val="22"/>
        </w:rPr>
      </w:pPr>
    </w:p>
    <w:p w:rsidR="007B7CB7" w:rsidRDefault="007B7CB7" w:rsidP="00D967C5">
      <w:pPr>
        <w:rPr>
          <w:rFonts w:asciiTheme="minorHAnsi" w:hAnsiTheme="minorHAnsi"/>
          <w:szCs w:val="22"/>
        </w:rPr>
      </w:pPr>
    </w:p>
    <w:p w:rsidR="00502A75" w:rsidRPr="00083F5C" w:rsidRDefault="00502A75" w:rsidP="00502A75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083F5C">
        <w:rPr>
          <w:rFonts w:asciiTheme="minorHAnsi" w:hAnsiTheme="minorHAnsi" w:cs="Arial"/>
          <w:b/>
          <w:sz w:val="32"/>
          <w:szCs w:val="32"/>
        </w:rPr>
        <w:t>Modalità d’iscrizione</w:t>
      </w:r>
    </w:p>
    <w:p w:rsidR="00502A75" w:rsidRPr="00083F5C" w:rsidRDefault="00502A75" w:rsidP="00502A75">
      <w:pPr>
        <w:ind w:left="4248" w:firstLine="708"/>
        <w:rPr>
          <w:rFonts w:asciiTheme="minorHAnsi" w:hAnsiTheme="minorHAnsi"/>
          <w:sz w:val="24"/>
          <w:szCs w:val="24"/>
        </w:rPr>
      </w:pPr>
    </w:p>
    <w:p w:rsidR="00502A75" w:rsidRPr="007B7CB7" w:rsidRDefault="00502A75" w:rsidP="007B7CB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B7CB7">
        <w:rPr>
          <w:rFonts w:asciiTheme="minorHAnsi" w:hAnsiTheme="minorHAnsi" w:cs="Arial"/>
          <w:sz w:val="24"/>
          <w:szCs w:val="24"/>
        </w:rPr>
        <w:t xml:space="preserve">Quota di partecipazione: </w:t>
      </w:r>
      <w:r w:rsidRPr="00C85186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euro </w:t>
      </w:r>
      <w:r w:rsidR="007B7CB7" w:rsidRPr="00C85186">
        <w:rPr>
          <w:rFonts w:asciiTheme="minorHAnsi" w:hAnsiTheme="minorHAnsi" w:cs="Arial"/>
          <w:b/>
          <w:bCs/>
          <w:color w:val="FF0000"/>
          <w:sz w:val="24"/>
          <w:szCs w:val="24"/>
        </w:rPr>
        <w:t>250</w:t>
      </w:r>
    </w:p>
    <w:p w:rsidR="00502A75" w:rsidRDefault="00502A75" w:rsidP="00502A75">
      <w:pPr>
        <w:rPr>
          <w:rFonts w:asciiTheme="minorHAnsi" w:hAnsiTheme="minorHAnsi"/>
          <w:szCs w:val="22"/>
        </w:rPr>
      </w:pPr>
    </w:p>
    <w:p w:rsidR="00C85186" w:rsidRPr="00083F5C" w:rsidRDefault="00C85186" w:rsidP="00502A75">
      <w:pPr>
        <w:rPr>
          <w:rFonts w:asciiTheme="minorHAnsi" w:hAnsiTheme="minorHAnsi"/>
          <w:szCs w:val="22"/>
        </w:rPr>
      </w:pPr>
    </w:p>
    <w:p w:rsidR="00502A75" w:rsidRPr="00083F5C" w:rsidRDefault="00C85186" w:rsidP="00502A75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Modalità di iscrizione</w:t>
      </w:r>
    </w:p>
    <w:p w:rsidR="00502A75" w:rsidRPr="00083F5C" w:rsidRDefault="00502A75" w:rsidP="00502A75">
      <w:pPr>
        <w:rPr>
          <w:rFonts w:asciiTheme="minorHAnsi" w:hAnsiTheme="minorHAnsi" w:cs="Arial"/>
          <w:sz w:val="24"/>
          <w:szCs w:val="24"/>
        </w:rPr>
      </w:pPr>
    </w:p>
    <w:p w:rsidR="00532A83" w:rsidRPr="00532A83" w:rsidRDefault="00502A75" w:rsidP="00532A83">
      <w:pPr>
        <w:numPr>
          <w:ilvl w:val="0"/>
          <w:numId w:val="18"/>
        </w:numPr>
        <w:spacing w:line="360" w:lineRule="auto"/>
        <w:ind w:left="714" w:hanging="357"/>
        <w:rPr>
          <w:rFonts w:asciiTheme="minorHAnsi" w:hAnsiTheme="minorHAnsi" w:cs="Arial"/>
          <w:b/>
          <w:sz w:val="24"/>
          <w:szCs w:val="24"/>
        </w:rPr>
      </w:pPr>
      <w:r w:rsidRPr="00083F5C">
        <w:rPr>
          <w:rFonts w:asciiTheme="minorHAnsi" w:hAnsiTheme="minorHAnsi" w:cs="Arial"/>
          <w:sz w:val="24"/>
          <w:szCs w:val="24"/>
        </w:rPr>
        <w:t xml:space="preserve">Effettuare un bonifico bancario di </w:t>
      </w:r>
      <w:r w:rsidRPr="007B7CB7">
        <w:rPr>
          <w:rFonts w:asciiTheme="minorHAnsi" w:hAnsiTheme="minorHAnsi" w:cs="Arial"/>
          <w:b/>
          <w:sz w:val="24"/>
          <w:szCs w:val="24"/>
        </w:rPr>
        <w:t>€</w:t>
      </w:r>
      <w:r w:rsidRPr="007B7CB7">
        <w:rPr>
          <w:rFonts w:asciiTheme="minorHAnsi" w:hAnsiTheme="minorHAnsi" w:cs="Arial"/>
          <w:sz w:val="24"/>
          <w:szCs w:val="24"/>
        </w:rPr>
        <w:t xml:space="preserve"> </w:t>
      </w:r>
      <w:r w:rsidR="007B7CB7" w:rsidRPr="007B7CB7">
        <w:rPr>
          <w:rFonts w:asciiTheme="minorHAnsi" w:hAnsiTheme="minorHAnsi" w:cs="Arial"/>
          <w:b/>
          <w:sz w:val="24"/>
          <w:szCs w:val="24"/>
        </w:rPr>
        <w:t>250</w:t>
      </w:r>
      <w:r w:rsidRPr="007B7CB7">
        <w:rPr>
          <w:rFonts w:asciiTheme="minorHAnsi" w:hAnsiTheme="minorHAnsi" w:cs="Arial"/>
          <w:b/>
          <w:sz w:val="24"/>
          <w:szCs w:val="24"/>
        </w:rPr>
        <w:t>,00</w:t>
      </w:r>
      <w:r w:rsidRPr="007B7CB7">
        <w:rPr>
          <w:rFonts w:asciiTheme="minorHAnsi" w:hAnsiTheme="minorHAnsi" w:cs="Arial"/>
          <w:sz w:val="24"/>
          <w:szCs w:val="24"/>
        </w:rPr>
        <w:t xml:space="preserve"> a favore di</w:t>
      </w:r>
    </w:p>
    <w:p w:rsidR="00502A75" w:rsidRPr="007B7CB7" w:rsidRDefault="00502A75" w:rsidP="00532A83">
      <w:pPr>
        <w:spacing w:line="360" w:lineRule="auto"/>
        <w:ind w:left="714"/>
        <w:rPr>
          <w:rFonts w:asciiTheme="minorHAnsi" w:hAnsiTheme="minorHAnsi" w:cs="Arial"/>
          <w:b/>
          <w:sz w:val="24"/>
          <w:szCs w:val="24"/>
        </w:rPr>
      </w:pPr>
      <w:r w:rsidRPr="00083F5C">
        <w:rPr>
          <w:rFonts w:asciiTheme="minorHAnsi" w:hAnsiTheme="minorHAnsi" w:cs="Arial"/>
          <w:b/>
          <w:sz w:val="24"/>
          <w:szCs w:val="24"/>
        </w:rPr>
        <w:t>Progetto Crescere Cooperativa Sociale</w:t>
      </w:r>
      <w:r>
        <w:rPr>
          <w:rFonts w:asciiTheme="minorHAnsi" w:hAnsiTheme="minorHAnsi" w:cs="Arial"/>
          <w:b/>
          <w:sz w:val="24"/>
          <w:szCs w:val="24"/>
        </w:rPr>
        <w:br/>
      </w:r>
      <w:r w:rsidRPr="00083F5C">
        <w:rPr>
          <w:rFonts w:asciiTheme="minorHAnsi" w:hAnsiTheme="minorHAnsi" w:cs="Arial"/>
          <w:b/>
          <w:sz w:val="24"/>
          <w:szCs w:val="24"/>
        </w:rPr>
        <w:t>IBAN: IT80O0503412807000000056000</w:t>
      </w:r>
      <w:r>
        <w:rPr>
          <w:rFonts w:asciiTheme="minorHAnsi" w:hAnsiTheme="minorHAnsi" w:cs="Arial"/>
          <w:b/>
          <w:sz w:val="24"/>
          <w:szCs w:val="24"/>
        </w:rPr>
        <w:br/>
      </w:r>
      <w:r w:rsidRPr="00083F5C">
        <w:rPr>
          <w:rFonts w:asciiTheme="minorHAnsi" w:hAnsiTheme="minorHAnsi" w:cs="Arial"/>
          <w:sz w:val="24"/>
          <w:szCs w:val="24"/>
          <w:u w:val="single"/>
        </w:rPr>
        <w:t>Specificare nel bonifico</w:t>
      </w:r>
      <w:r w:rsidRPr="00083F5C">
        <w:rPr>
          <w:rFonts w:asciiTheme="minorHAnsi" w:hAnsiTheme="minorHAnsi" w:cs="Arial"/>
          <w:sz w:val="24"/>
          <w:szCs w:val="24"/>
        </w:rPr>
        <w:t>:</w:t>
      </w:r>
      <w:r w:rsidR="00532A83">
        <w:rPr>
          <w:rFonts w:asciiTheme="minorHAnsi" w:hAnsiTheme="minorHAnsi" w:cs="Arial"/>
          <w:sz w:val="24"/>
          <w:szCs w:val="24"/>
        </w:rPr>
        <w:t xml:space="preserve"> </w:t>
      </w:r>
      <w:r w:rsidRPr="00083F5C">
        <w:rPr>
          <w:rFonts w:asciiTheme="minorHAnsi" w:hAnsiTheme="minorHAnsi" w:cs="Arial"/>
          <w:color w:val="FF0000"/>
          <w:sz w:val="24"/>
          <w:szCs w:val="24"/>
        </w:rPr>
        <w:t xml:space="preserve">nome e cognome del partecipante e la dicitura </w:t>
      </w:r>
      <w:r w:rsidR="0074239F">
        <w:rPr>
          <w:rFonts w:asciiTheme="minorHAnsi" w:hAnsiTheme="minorHAnsi" w:cs="Arial"/>
          <w:color w:val="FF0000"/>
          <w:sz w:val="24"/>
          <w:szCs w:val="24"/>
        </w:rPr>
        <w:t>Formazione Sistema Attentivo</w:t>
      </w:r>
      <w:r w:rsidR="00532A83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Pr="00083F5C">
        <w:rPr>
          <w:rFonts w:asciiTheme="minorHAnsi" w:hAnsiTheme="minorHAnsi" w:cs="Arial"/>
          <w:color w:val="FF0000"/>
          <w:sz w:val="24"/>
          <w:szCs w:val="24"/>
        </w:rPr>
        <w:t>nei dati del beneficiario l’intestazione completa:</w:t>
      </w:r>
      <w:r w:rsidR="007B7CB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083F5C">
        <w:rPr>
          <w:rFonts w:asciiTheme="minorHAnsi" w:hAnsiTheme="minorHAnsi" w:cs="Arial"/>
          <w:color w:val="FF0000"/>
          <w:sz w:val="24"/>
          <w:szCs w:val="24"/>
        </w:rPr>
        <w:t>Progetto Crescere Cooperativa Sociale</w:t>
      </w:r>
    </w:p>
    <w:p w:rsidR="00C85186" w:rsidRPr="00083F5C" w:rsidRDefault="00502A75" w:rsidP="00532A83">
      <w:pPr>
        <w:numPr>
          <w:ilvl w:val="0"/>
          <w:numId w:val="18"/>
        </w:numPr>
        <w:spacing w:line="276" w:lineRule="auto"/>
        <w:ind w:left="714" w:hanging="357"/>
        <w:rPr>
          <w:rFonts w:asciiTheme="minorHAnsi" w:hAnsiTheme="minorHAnsi" w:cs="Arial"/>
          <w:sz w:val="24"/>
          <w:szCs w:val="24"/>
        </w:rPr>
      </w:pPr>
      <w:r w:rsidRPr="00C85186">
        <w:rPr>
          <w:rFonts w:asciiTheme="minorHAnsi" w:hAnsiTheme="minorHAnsi" w:cs="Arial"/>
          <w:sz w:val="24"/>
          <w:szCs w:val="24"/>
        </w:rPr>
        <w:t xml:space="preserve">Inviare la scheda d’iscrizione </w:t>
      </w:r>
      <w:r w:rsidR="00C85186">
        <w:rPr>
          <w:rFonts w:asciiTheme="minorHAnsi" w:hAnsiTheme="minorHAnsi" w:cs="Arial"/>
          <w:sz w:val="24"/>
          <w:szCs w:val="24"/>
        </w:rPr>
        <w:t xml:space="preserve">qui allegata </w:t>
      </w:r>
      <w:r w:rsidRPr="00C85186">
        <w:rPr>
          <w:rFonts w:asciiTheme="minorHAnsi" w:hAnsiTheme="minorHAnsi" w:cs="Arial"/>
          <w:sz w:val="24"/>
          <w:szCs w:val="24"/>
        </w:rPr>
        <w:t>e la ricevuta del bonifico tramite</w:t>
      </w:r>
      <w:r w:rsidR="00C85186">
        <w:rPr>
          <w:rFonts w:asciiTheme="minorHAnsi" w:hAnsiTheme="minorHAnsi" w:cs="Arial"/>
          <w:sz w:val="24"/>
          <w:szCs w:val="24"/>
        </w:rPr>
        <w:t xml:space="preserve"> mail a: </w:t>
      </w:r>
      <w:hyperlink r:id="rId9" w:history="1">
        <w:r w:rsidR="00C85186" w:rsidRPr="007B7CB7">
          <w:rPr>
            <w:rStyle w:val="Collegamentoipertestuale"/>
            <w:rFonts w:asciiTheme="minorHAnsi" w:hAnsiTheme="minorHAnsi" w:cs="Arial"/>
            <w:sz w:val="24"/>
            <w:szCs w:val="24"/>
          </w:rPr>
          <w:t>s.tagliazucchi@progettocrescere.re.it</w:t>
        </w:r>
      </w:hyperlink>
      <w:r w:rsidR="00C85186" w:rsidRPr="00083F5C">
        <w:rPr>
          <w:rFonts w:asciiTheme="minorHAnsi" w:hAnsiTheme="minorHAnsi" w:cs="Arial"/>
          <w:sz w:val="24"/>
          <w:szCs w:val="24"/>
        </w:rPr>
        <w:t xml:space="preserve"> </w:t>
      </w:r>
    </w:p>
    <w:p w:rsidR="007B7CB7" w:rsidRDefault="007B7CB7" w:rsidP="00502A75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502A75" w:rsidRPr="00083F5C" w:rsidRDefault="00502A75" w:rsidP="00532A8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083F5C">
        <w:rPr>
          <w:rFonts w:asciiTheme="minorHAnsi" w:hAnsiTheme="minorHAnsi" w:cs="Arial"/>
          <w:b/>
          <w:sz w:val="24"/>
          <w:szCs w:val="24"/>
        </w:rPr>
        <w:t>Disdetta</w:t>
      </w:r>
      <w:r w:rsidR="00532A83">
        <w:rPr>
          <w:rFonts w:asciiTheme="minorHAnsi" w:hAnsiTheme="minorHAnsi" w:cs="Arial"/>
          <w:b/>
          <w:sz w:val="24"/>
          <w:szCs w:val="24"/>
        </w:rPr>
        <w:t>: i</w:t>
      </w:r>
      <w:r w:rsidRPr="00083F5C">
        <w:rPr>
          <w:rFonts w:asciiTheme="minorHAnsi" w:hAnsiTheme="minorHAnsi" w:cs="Arial"/>
          <w:sz w:val="24"/>
          <w:szCs w:val="24"/>
        </w:rPr>
        <w:t>n caso di disdetta della partecipazione, saranno interamente rimborsate le quote se la comunicazione avviene almeno 15 gg prima dell'inizio del corso.</w:t>
      </w:r>
    </w:p>
    <w:p w:rsidR="00502A75" w:rsidRPr="00083F5C" w:rsidRDefault="00502A75" w:rsidP="00502A75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502A75" w:rsidRPr="00083F5C" w:rsidRDefault="00502A75" w:rsidP="00532A8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083F5C">
        <w:rPr>
          <w:rFonts w:asciiTheme="minorHAnsi" w:hAnsiTheme="minorHAnsi" w:cs="Arial"/>
          <w:b/>
          <w:sz w:val="24"/>
          <w:szCs w:val="24"/>
        </w:rPr>
        <w:t>Annullamento corso</w:t>
      </w:r>
      <w:r w:rsidR="00532A83">
        <w:rPr>
          <w:rFonts w:asciiTheme="minorHAnsi" w:hAnsiTheme="minorHAnsi" w:cs="Arial"/>
          <w:b/>
          <w:sz w:val="24"/>
          <w:szCs w:val="24"/>
        </w:rPr>
        <w:t xml:space="preserve">/variazione data: </w:t>
      </w:r>
      <w:r w:rsidRPr="00083F5C">
        <w:rPr>
          <w:rFonts w:asciiTheme="minorHAnsi" w:hAnsiTheme="minorHAnsi" w:cs="Arial"/>
          <w:sz w:val="24"/>
          <w:szCs w:val="24"/>
        </w:rPr>
        <w:t xml:space="preserve">sarà rimborsata la quota di preiscrizione versata. </w:t>
      </w:r>
    </w:p>
    <w:p w:rsidR="00502A75" w:rsidRPr="00083F5C" w:rsidRDefault="00502A75" w:rsidP="00502A75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502A75" w:rsidRPr="00532A83" w:rsidRDefault="00502A75" w:rsidP="00532A83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083F5C">
        <w:rPr>
          <w:rFonts w:asciiTheme="minorHAnsi" w:hAnsiTheme="minorHAnsi" w:cs="Arial"/>
          <w:b/>
          <w:sz w:val="24"/>
          <w:szCs w:val="24"/>
        </w:rPr>
        <w:t>Variazione sede</w:t>
      </w:r>
      <w:r w:rsidR="00532A83">
        <w:rPr>
          <w:rFonts w:asciiTheme="minorHAnsi" w:hAnsiTheme="minorHAnsi" w:cs="Arial"/>
          <w:b/>
          <w:sz w:val="24"/>
          <w:szCs w:val="24"/>
        </w:rPr>
        <w:t xml:space="preserve">: </w:t>
      </w:r>
      <w:r w:rsidR="00532A83">
        <w:rPr>
          <w:rFonts w:asciiTheme="minorHAnsi" w:hAnsiTheme="minorHAnsi" w:cs="Arial"/>
          <w:sz w:val="24"/>
          <w:szCs w:val="24"/>
        </w:rPr>
        <w:t>e</w:t>
      </w:r>
      <w:r w:rsidRPr="00083F5C">
        <w:rPr>
          <w:rFonts w:asciiTheme="minorHAnsi" w:hAnsiTheme="minorHAnsi" w:cs="Arial"/>
          <w:sz w:val="24"/>
          <w:szCs w:val="24"/>
        </w:rPr>
        <w:t>ventuale variazione di sede sarà comunicata con email il prima possibile.</w:t>
      </w:r>
    </w:p>
    <w:p w:rsidR="00502A75" w:rsidRPr="00083F5C" w:rsidRDefault="00502A75" w:rsidP="00502A75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502A75" w:rsidRPr="00532A83" w:rsidRDefault="00502A75" w:rsidP="00532A83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083F5C">
        <w:rPr>
          <w:rFonts w:asciiTheme="minorHAnsi" w:hAnsiTheme="minorHAnsi" w:cs="Arial"/>
          <w:b/>
          <w:sz w:val="24"/>
          <w:szCs w:val="24"/>
        </w:rPr>
        <w:t>Comunicazioni ulteriori</w:t>
      </w:r>
      <w:r w:rsidR="00532A83">
        <w:rPr>
          <w:rFonts w:asciiTheme="minorHAnsi" w:hAnsiTheme="minorHAnsi" w:cs="Arial"/>
          <w:b/>
          <w:sz w:val="24"/>
          <w:szCs w:val="24"/>
        </w:rPr>
        <w:t xml:space="preserve">:  </w:t>
      </w:r>
      <w:r w:rsidRPr="00083F5C">
        <w:rPr>
          <w:rFonts w:asciiTheme="minorHAnsi" w:hAnsiTheme="minorHAnsi" w:cs="Arial"/>
          <w:sz w:val="24"/>
          <w:szCs w:val="24"/>
        </w:rPr>
        <w:t xml:space="preserve">scrivere a  </w:t>
      </w:r>
      <w:hyperlink r:id="rId10" w:history="1">
        <w:r w:rsidR="00C85186" w:rsidRPr="007B7CB7">
          <w:rPr>
            <w:rStyle w:val="Collegamentoipertestuale"/>
            <w:rFonts w:asciiTheme="minorHAnsi" w:hAnsiTheme="minorHAnsi" w:cs="Arial"/>
            <w:sz w:val="24"/>
            <w:szCs w:val="24"/>
          </w:rPr>
          <w:t>s.tagliazucchi@progettocrescere.re.it</w:t>
        </w:r>
      </w:hyperlink>
    </w:p>
    <w:p w:rsidR="00502A75" w:rsidRDefault="00502A75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502A75" w:rsidRPr="00083F5C" w:rsidRDefault="00502A75" w:rsidP="00502A75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502A75" w:rsidRPr="00083F5C" w:rsidRDefault="00502A75" w:rsidP="00502A75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083F5C">
        <w:rPr>
          <w:rFonts w:asciiTheme="minorHAnsi" w:hAnsiTheme="minorHAnsi" w:cs="Arial"/>
          <w:b/>
          <w:sz w:val="24"/>
          <w:szCs w:val="24"/>
        </w:rPr>
        <w:t>MODULO D’ISCRIZIONE</w:t>
      </w:r>
    </w:p>
    <w:p w:rsidR="00502A75" w:rsidRPr="00083F5C" w:rsidRDefault="005F681A" w:rsidP="00502A75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5F681A">
        <w:rPr>
          <w:rFonts w:asciiTheme="minorHAnsi" w:hAnsiTheme="minorHAns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.25pt;margin-top:11.55pt;width:465pt;height:372.75pt;z-index:251660288">
            <v:textbox>
              <w:txbxContent>
                <w:p w:rsidR="0060713C" w:rsidRDefault="0060713C" w:rsidP="00502A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0713C" w:rsidRDefault="0060713C" w:rsidP="00502A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NOME ………………………………………….</w:t>
                  </w:r>
                </w:p>
                <w:p w:rsidR="0060713C" w:rsidRDefault="0060713C" w:rsidP="00502A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0713C" w:rsidRDefault="0060713C" w:rsidP="00502A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COGNOME ……………………………………</w:t>
                  </w:r>
                </w:p>
                <w:p w:rsidR="0060713C" w:rsidRDefault="0060713C" w:rsidP="00502A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0713C" w:rsidRDefault="0060713C" w:rsidP="00502A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NATO A ………………..……………………………… IL ………………….…….</w:t>
                  </w:r>
                </w:p>
                <w:p w:rsidR="0060713C" w:rsidRDefault="0060713C" w:rsidP="00502A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0713C" w:rsidRPr="006F6FB8" w:rsidRDefault="0060713C" w:rsidP="00502A7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RESIDENTE IN VIA/PIAZZA </w:t>
                  </w:r>
                  <w:r w:rsidRPr="006F6FB8">
                    <w:rPr>
                      <w:rFonts w:ascii="Arial" w:hAnsi="Arial" w:cs="Arial"/>
                      <w:sz w:val="24"/>
                      <w:szCs w:val="24"/>
                    </w:rPr>
                    <w:t>............................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......</w:t>
                  </w:r>
                  <w:r w:rsidRPr="006F6FB8">
                    <w:rPr>
                      <w:rFonts w:ascii="Arial" w:hAnsi="Arial" w:cs="Arial"/>
                      <w:sz w:val="24"/>
                      <w:szCs w:val="24"/>
                    </w:rPr>
                    <w:t>...........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................................</w:t>
                  </w:r>
                </w:p>
                <w:p w:rsidR="0060713C" w:rsidRDefault="0060713C" w:rsidP="00502A7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0713C" w:rsidRPr="006F6FB8" w:rsidRDefault="0060713C" w:rsidP="00502A7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6FB8">
                    <w:rPr>
                      <w:rFonts w:ascii="Arial" w:hAnsi="Arial" w:cs="Arial"/>
                      <w:sz w:val="24"/>
                      <w:szCs w:val="24"/>
                    </w:rPr>
                    <w:t>C.A.P. .....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.......... COMUNE </w:t>
                  </w:r>
                  <w:r w:rsidRPr="006F6FB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...........................................PROV...............</w:t>
                  </w:r>
                </w:p>
                <w:p w:rsidR="0060713C" w:rsidRDefault="0060713C" w:rsidP="00502A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0713C" w:rsidRDefault="0060713C" w:rsidP="00502A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0713C" w:rsidRDefault="0060713C" w:rsidP="00502A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TELEFONO ……………………………………</w:t>
                  </w:r>
                </w:p>
                <w:p w:rsidR="0060713C" w:rsidRDefault="0060713C" w:rsidP="00502A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0713C" w:rsidRDefault="0060713C" w:rsidP="00502A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 MAIL …………………………………………</w:t>
                  </w:r>
                </w:p>
                <w:p w:rsidR="0060713C" w:rsidRDefault="0060713C" w:rsidP="00502A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0713C" w:rsidRDefault="0060713C" w:rsidP="00502A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C.F. …………………………………………  || P.I …………………………………………  </w:t>
                  </w:r>
                </w:p>
                <w:p w:rsidR="0060713C" w:rsidRDefault="0060713C" w:rsidP="00502A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0713C" w:rsidRDefault="0060713C" w:rsidP="00502A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PROFESSIONE ………………………………</w:t>
                  </w:r>
                </w:p>
                <w:p w:rsidR="0060713C" w:rsidRDefault="0060713C" w:rsidP="00502A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0713C" w:rsidRDefault="0060713C" w:rsidP="00502A7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0713C" w:rsidRPr="00502A75" w:rsidRDefault="0060713C" w:rsidP="00502A75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Chiede di essere iscritto al corso </w:t>
                  </w:r>
                  <w:r w:rsidRPr="00502A75">
                    <w:rPr>
                      <w:rFonts w:ascii="Arial" w:hAnsi="Arial" w:cs="Arial"/>
                      <w:i/>
                      <w:sz w:val="24"/>
                      <w:szCs w:val="24"/>
                    </w:rPr>
                    <w:t>Sistema Attentivo Esecutivo e apprendimenti:</w:t>
                  </w:r>
                </w:p>
                <w:p w:rsidR="0060713C" w:rsidRPr="00783430" w:rsidRDefault="0060713C" w:rsidP="00502A75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502A75">
                    <w:rPr>
                      <w:rFonts w:ascii="Arial" w:hAnsi="Arial" w:cs="Arial"/>
                      <w:i/>
                      <w:sz w:val="24"/>
                      <w:szCs w:val="24"/>
                    </w:rPr>
                    <w:t>dai modelli neuro-cognitivi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502A75">
                    <w:rPr>
                      <w:rFonts w:ascii="Arial" w:hAnsi="Arial" w:cs="Arial"/>
                      <w:i/>
                      <w:sz w:val="24"/>
                      <w:szCs w:val="24"/>
                    </w:rPr>
                    <w:t>agli strumenti di valutazione e di intervento abilitativo</w:t>
                  </w:r>
                </w:p>
                <w:p w:rsidR="0060713C" w:rsidRPr="00C85186" w:rsidRDefault="0060713C" w:rsidP="00C85186">
                  <w:pPr>
                    <w:spacing w:line="276" w:lineRule="auto"/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</w:pPr>
                  <w:r w:rsidRPr="00783430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Reggio Emilia </w:t>
                  </w:r>
                  <w:r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>12-13 ottobre 2017</w:t>
                  </w:r>
                </w:p>
              </w:txbxContent>
            </v:textbox>
          </v:shape>
        </w:pict>
      </w:r>
    </w:p>
    <w:p w:rsidR="00502A75" w:rsidRPr="00083F5C" w:rsidRDefault="00502A75" w:rsidP="00502A75">
      <w:pPr>
        <w:spacing w:line="276" w:lineRule="auto"/>
        <w:rPr>
          <w:rFonts w:asciiTheme="minorHAnsi" w:hAnsiTheme="minorHAnsi"/>
          <w:szCs w:val="22"/>
        </w:rPr>
      </w:pPr>
    </w:p>
    <w:p w:rsidR="006B509A" w:rsidRDefault="006B509A">
      <w:pPr>
        <w:rPr>
          <w:rFonts w:asciiTheme="minorHAnsi" w:hAnsiTheme="minorHAnsi"/>
          <w:b/>
          <w:sz w:val="24"/>
          <w:szCs w:val="24"/>
        </w:rPr>
      </w:pPr>
    </w:p>
    <w:sectPr w:rsidR="006B509A" w:rsidSect="00587EE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37" w:right="720" w:bottom="720" w:left="720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3C" w:rsidRDefault="0060713C">
      <w:r>
        <w:separator/>
      </w:r>
    </w:p>
  </w:endnote>
  <w:endnote w:type="continuationSeparator" w:id="0">
    <w:p w:rsidR="0060713C" w:rsidRDefault="0060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3C" w:rsidRPr="00F87DB8" w:rsidRDefault="0060713C" w:rsidP="00F87DB8">
    <w:pPr>
      <w:pStyle w:val="Pidipagin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F87DB8">
      <w:rPr>
        <w:rFonts w:ascii="Arial" w:hAnsi="Arial" w:cs="Arial"/>
        <w:sz w:val="16"/>
        <w:szCs w:val="16"/>
      </w:rPr>
      <w:t xml:space="preserve">Pagina </w:t>
    </w:r>
    <w:r w:rsidR="005F681A" w:rsidRPr="00F87DB8">
      <w:rPr>
        <w:rFonts w:ascii="Arial" w:hAnsi="Arial" w:cs="Arial"/>
        <w:sz w:val="16"/>
        <w:szCs w:val="16"/>
      </w:rPr>
      <w:fldChar w:fldCharType="begin"/>
    </w:r>
    <w:r w:rsidRPr="00F87DB8">
      <w:rPr>
        <w:rFonts w:ascii="Arial" w:hAnsi="Arial" w:cs="Arial"/>
        <w:sz w:val="16"/>
        <w:szCs w:val="16"/>
      </w:rPr>
      <w:instrText xml:space="preserve"> PAGE </w:instrText>
    </w:r>
    <w:r w:rsidR="005F681A" w:rsidRPr="00F87DB8">
      <w:rPr>
        <w:rFonts w:ascii="Arial" w:hAnsi="Arial" w:cs="Arial"/>
        <w:sz w:val="16"/>
        <w:szCs w:val="16"/>
      </w:rPr>
      <w:fldChar w:fldCharType="separate"/>
    </w:r>
    <w:r w:rsidR="00CB7481">
      <w:rPr>
        <w:rFonts w:ascii="Arial" w:hAnsi="Arial" w:cs="Arial"/>
        <w:noProof/>
        <w:sz w:val="16"/>
        <w:szCs w:val="16"/>
      </w:rPr>
      <w:t>2</w:t>
    </w:r>
    <w:r w:rsidR="005F681A" w:rsidRPr="00F87DB8">
      <w:rPr>
        <w:rFonts w:ascii="Arial" w:hAnsi="Arial" w:cs="Arial"/>
        <w:sz w:val="16"/>
        <w:szCs w:val="16"/>
      </w:rPr>
      <w:fldChar w:fldCharType="end"/>
    </w:r>
    <w:r w:rsidRPr="00F87DB8">
      <w:rPr>
        <w:rFonts w:ascii="Arial" w:hAnsi="Arial" w:cs="Arial"/>
        <w:sz w:val="16"/>
        <w:szCs w:val="16"/>
      </w:rPr>
      <w:t xml:space="preserve"> di </w:t>
    </w:r>
    <w:r w:rsidR="005F681A" w:rsidRPr="00F87DB8">
      <w:rPr>
        <w:rFonts w:ascii="Arial" w:hAnsi="Arial" w:cs="Arial"/>
        <w:sz w:val="16"/>
        <w:szCs w:val="16"/>
      </w:rPr>
      <w:fldChar w:fldCharType="begin"/>
    </w:r>
    <w:r w:rsidRPr="00F87DB8">
      <w:rPr>
        <w:rFonts w:ascii="Arial" w:hAnsi="Arial" w:cs="Arial"/>
        <w:sz w:val="16"/>
        <w:szCs w:val="16"/>
      </w:rPr>
      <w:instrText xml:space="preserve"> NUMPAGES  </w:instrText>
    </w:r>
    <w:r w:rsidR="005F681A" w:rsidRPr="00F87DB8">
      <w:rPr>
        <w:rFonts w:ascii="Arial" w:hAnsi="Arial" w:cs="Arial"/>
        <w:sz w:val="16"/>
        <w:szCs w:val="16"/>
      </w:rPr>
      <w:fldChar w:fldCharType="separate"/>
    </w:r>
    <w:r w:rsidR="00CB7481">
      <w:rPr>
        <w:rFonts w:ascii="Arial" w:hAnsi="Arial" w:cs="Arial"/>
        <w:noProof/>
        <w:sz w:val="16"/>
        <w:szCs w:val="16"/>
      </w:rPr>
      <w:t>2</w:t>
    </w:r>
    <w:r w:rsidR="005F681A" w:rsidRPr="00F87DB8">
      <w:rPr>
        <w:rFonts w:ascii="Arial" w:hAnsi="Arial" w:cs="Arial"/>
        <w:sz w:val="16"/>
        <w:szCs w:val="16"/>
      </w:rPr>
      <w:fldChar w:fldCharType="end"/>
    </w:r>
  </w:p>
  <w:p w:rsidR="0060713C" w:rsidRPr="000E60C7" w:rsidRDefault="0060713C" w:rsidP="00F87DB8">
    <w:pPr>
      <w:pStyle w:val="Pidipagina"/>
      <w:jc w:val="center"/>
      <w:rPr>
        <w:rFonts w:ascii="Arial" w:hAnsi="Arial" w:cs="Arial"/>
        <w:sz w:val="16"/>
        <w:szCs w:val="16"/>
      </w:rPr>
    </w:pPr>
  </w:p>
  <w:p w:rsidR="0060713C" w:rsidRPr="00316089" w:rsidRDefault="0060713C" w:rsidP="00587EEB">
    <w:pPr>
      <w:pStyle w:val="Pidipagina"/>
      <w:jc w:val="center"/>
    </w:pPr>
    <w:r w:rsidRPr="005E188D">
      <w:rPr>
        <w:rFonts w:ascii="Arial" w:hAnsi="Arial" w:cs="Arial"/>
        <w:b/>
        <w:sz w:val="16"/>
        <w:szCs w:val="16"/>
      </w:rPr>
      <w:t>Sistema Attentivo Esecutivo e apprendimenti:</w:t>
    </w:r>
    <w:r>
      <w:rPr>
        <w:rFonts w:ascii="Arial" w:hAnsi="Arial" w:cs="Arial"/>
        <w:b/>
        <w:sz w:val="16"/>
        <w:szCs w:val="16"/>
      </w:rPr>
      <w:t xml:space="preserve"> corso di alta formazione</w:t>
    </w:r>
  </w:p>
  <w:p w:rsidR="0060713C" w:rsidRPr="00316089" w:rsidRDefault="0060713C" w:rsidP="00D32D37">
    <w:pPr>
      <w:jc w:val="both"/>
      <w:rPr>
        <w:rFonts w:ascii="Arial" w:hAnsi="Arial" w:cs="Arial"/>
        <w:color w:val="0000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76" w:type="dxa"/>
      <w:tblLayout w:type="fixed"/>
      <w:tblCellMar>
        <w:top w:w="57" w:type="dxa"/>
      </w:tblCellMar>
      <w:tblLook w:val="04A0"/>
    </w:tblPr>
    <w:tblGrid>
      <w:gridCol w:w="11341"/>
    </w:tblGrid>
    <w:tr w:rsidR="0060713C" w:rsidRPr="00316089" w:rsidTr="00316089">
      <w:trPr>
        <w:trHeight w:val="512"/>
      </w:trPr>
      <w:tc>
        <w:tcPr>
          <w:tcW w:w="11341" w:type="dxa"/>
        </w:tcPr>
        <w:p w:rsidR="0060713C" w:rsidRPr="00A04F17" w:rsidRDefault="0060713C" w:rsidP="00A04F17">
          <w:pPr>
            <w:pStyle w:val="Pidipa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0713C" w:rsidRPr="00A04F17" w:rsidRDefault="0060713C" w:rsidP="00A04F17">
          <w:pPr>
            <w:pStyle w:val="Pidipagina"/>
            <w:jc w:val="center"/>
            <w:rPr>
              <w:rFonts w:ascii="Arial" w:hAnsi="Arial" w:cs="Arial"/>
              <w:sz w:val="16"/>
              <w:szCs w:val="16"/>
            </w:rPr>
          </w:pPr>
          <w:r w:rsidRPr="00A04F17">
            <w:rPr>
              <w:rFonts w:ascii="Arial" w:hAnsi="Arial" w:cs="Arial"/>
              <w:sz w:val="16"/>
              <w:szCs w:val="16"/>
            </w:rPr>
            <w:t xml:space="preserve">Pagina </w:t>
          </w:r>
          <w:r w:rsidR="005F681A" w:rsidRPr="00A04F17">
            <w:rPr>
              <w:rFonts w:ascii="Arial" w:hAnsi="Arial" w:cs="Arial"/>
              <w:sz w:val="16"/>
              <w:szCs w:val="16"/>
            </w:rPr>
            <w:fldChar w:fldCharType="begin"/>
          </w:r>
          <w:r w:rsidRPr="00A04F1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5F681A" w:rsidRPr="00A04F17">
            <w:rPr>
              <w:rFonts w:ascii="Arial" w:hAnsi="Arial" w:cs="Arial"/>
              <w:sz w:val="16"/>
              <w:szCs w:val="16"/>
            </w:rPr>
            <w:fldChar w:fldCharType="separate"/>
          </w:r>
          <w:r w:rsidR="00CB7481">
            <w:rPr>
              <w:rFonts w:ascii="Arial" w:hAnsi="Arial" w:cs="Arial"/>
              <w:noProof/>
              <w:sz w:val="16"/>
              <w:szCs w:val="16"/>
            </w:rPr>
            <w:t>1</w:t>
          </w:r>
          <w:r w:rsidR="005F681A" w:rsidRPr="00A04F17">
            <w:rPr>
              <w:rFonts w:ascii="Arial" w:hAnsi="Arial" w:cs="Arial"/>
              <w:sz w:val="16"/>
              <w:szCs w:val="16"/>
            </w:rPr>
            <w:fldChar w:fldCharType="end"/>
          </w:r>
          <w:r w:rsidRPr="00A04F17">
            <w:rPr>
              <w:rFonts w:ascii="Arial" w:hAnsi="Arial" w:cs="Arial"/>
              <w:sz w:val="16"/>
              <w:szCs w:val="16"/>
            </w:rPr>
            <w:t xml:space="preserve"> di </w:t>
          </w:r>
          <w:r w:rsidR="005F681A" w:rsidRPr="00A04F17">
            <w:rPr>
              <w:rFonts w:ascii="Arial" w:hAnsi="Arial" w:cs="Arial"/>
              <w:sz w:val="16"/>
              <w:szCs w:val="16"/>
            </w:rPr>
            <w:fldChar w:fldCharType="begin"/>
          </w:r>
          <w:r w:rsidRPr="00A04F17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5F681A" w:rsidRPr="00A04F17">
            <w:rPr>
              <w:rFonts w:ascii="Arial" w:hAnsi="Arial" w:cs="Arial"/>
              <w:sz w:val="16"/>
              <w:szCs w:val="16"/>
            </w:rPr>
            <w:fldChar w:fldCharType="separate"/>
          </w:r>
          <w:r w:rsidR="00CB7481">
            <w:rPr>
              <w:rFonts w:ascii="Arial" w:hAnsi="Arial" w:cs="Arial"/>
              <w:noProof/>
              <w:sz w:val="16"/>
              <w:szCs w:val="16"/>
            </w:rPr>
            <w:t>2</w:t>
          </w:r>
          <w:r w:rsidR="005F681A" w:rsidRPr="00A04F17"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60713C" w:rsidRPr="00A04F17" w:rsidRDefault="0060713C" w:rsidP="00A04F17">
          <w:pPr>
            <w:pStyle w:val="Pidipa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0713C" w:rsidRPr="00316089" w:rsidRDefault="0060713C" w:rsidP="00587EEB">
          <w:pPr>
            <w:pStyle w:val="Pidipa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E188D">
            <w:rPr>
              <w:rFonts w:ascii="Arial" w:hAnsi="Arial" w:cs="Arial"/>
              <w:b/>
              <w:sz w:val="16"/>
              <w:szCs w:val="16"/>
            </w:rPr>
            <w:t>Sistema Attentivo Esecutivo e apprendimenti: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corso di alta formazione</w:t>
          </w:r>
        </w:p>
      </w:tc>
    </w:tr>
  </w:tbl>
  <w:p w:rsidR="0060713C" w:rsidRPr="00316089" w:rsidRDefault="006071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3C" w:rsidRDefault="0060713C">
      <w:r>
        <w:separator/>
      </w:r>
    </w:p>
  </w:footnote>
  <w:footnote w:type="continuationSeparator" w:id="0">
    <w:p w:rsidR="0060713C" w:rsidRDefault="0060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77"/>
      <w:gridCol w:w="6529"/>
    </w:tblGrid>
    <w:tr w:rsidR="0060713C" w:rsidTr="007B0DA8">
      <w:tc>
        <w:tcPr>
          <w:tcW w:w="4077" w:type="dxa"/>
        </w:tcPr>
        <w:p w:rsidR="0060713C" w:rsidRDefault="0060713C" w:rsidP="007B0DA8">
          <w:pPr>
            <w:pStyle w:val="Intestazione"/>
            <w:rPr>
              <w:rFonts w:ascii="Arial" w:hAnsi="Arial" w:cs="Arial"/>
              <w:sz w:val="16"/>
              <w:szCs w:val="16"/>
            </w:rPr>
          </w:pPr>
          <w:r w:rsidRPr="00072D9E">
            <w:rPr>
              <w:rFonts w:ascii="Arial" w:hAnsi="Arial" w:cs="Arial"/>
              <w:noProof/>
              <w:sz w:val="16"/>
              <w:szCs w:val="16"/>
              <w:lang w:eastAsia="zh-TW" w:bidi="he-IL"/>
            </w:rPr>
            <w:drawing>
              <wp:inline distT="0" distB="0" distL="0" distR="0">
                <wp:extent cx="2114550" cy="612588"/>
                <wp:effectExtent l="19050" t="0" r="0" b="0"/>
                <wp:docPr id="2" name="Immagine 2" descr="CRESCERE_cartaIn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RESCERE_cartaIn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679" cy="614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9" w:type="dxa"/>
          <w:vAlign w:val="center"/>
        </w:tcPr>
        <w:p w:rsidR="0060713C" w:rsidRPr="00A04F17" w:rsidRDefault="0060713C" w:rsidP="007B0DA8">
          <w:pPr>
            <w:pStyle w:val="Intestazione"/>
            <w:rPr>
              <w:rFonts w:ascii="Arial" w:hAnsi="Arial" w:cs="Arial"/>
              <w:bCs/>
              <w:sz w:val="16"/>
              <w:szCs w:val="16"/>
            </w:rPr>
          </w:pPr>
          <w:r w:rsidRPr="00A04F17">
            <w:rPr>
              <w:rFonts w:ascii="Arial" w:hAnsi="Arial" w:cs="Arial"/>
              <w:sz w:val="16"/>
              <w:szCs w:val="16"/>
            </w:rPr>
            <w:t xml:space="preserve">Sede legale Via Kennedy, 17, </w:t>
          </w:r>
          <w:r w:rsidRPr="00A04F17">
            <w:rPr>
              <w:rFonts w:ascii="Arial" w:hAnsi="Arial" w:cs="Arial"/>
              <w:bCs/>
              <w:sz w:val="16"/>
              <w:szCs w:val="16"/>
            </w:rPr>
            <w:t xml:space="preserve">42124 Reggio Emilia   </w:t>
          </w:r>
          <w:hyperlink r:id="rId2" w:history="1">
            <w:r w:rsidRPr="00A04F17">
              <w:rPr>
                <w:rStyle w:val="Collegamentoipertestuale"/>
                <w:rFonts w:ascii="Arial" w:hAnsi="Arial" w:cs="Arial"/>
                <w:bCs/>
                <w:iCs/>
                <w:sz w:val="16"/>
                <w:szCs w:val="16"/>
              </w:rPr>
              <w:t>www.progettocrescere.re.it</w:t>
            </w:r>
          </w:hyperlink>
        </w:p>
        <w:p w:rsidR="0060713C" w:rsidRDefault="0060713C" w:rsidP="007B0DA8">
          <w:pPr>
            <w:pStyle w:val="Intestazione"/>
            <w:rPr>
              <w:rFonts w:ascii="Arial" w:hAnsi="Arial" w:cs="Arial"/>
              <w:sz w:val="16"/>
              <w:szCs w:val="16"/>
            </w:rPr>
          </w:pPr>
          <w:r w:rsidRPr="00A04F17">
            <w:rPr>
              <w:rFonts w:ascii="Arial" w:hAnsi="Arial" w:cs="Arial"/>
              <w:bCs/>
              <w:sz w:val="16"/>
              <w:szCs w:val="16"/>
            </w:rPr>
            <w:t>P. IVA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e C.F.</w:t>
          </w:r>
          <w:r w:rsidRPr="00A04F17">
            <w:rPr>
              <w:rFonts w:ascii="Arial" w:hAnsi="Arial" w:cs="Arial"/>
              <w:bCs/>
              <w:sz w:val="16"/>
              <w:szCs w:val="16"/>
            </w:rPr>
            <w:t xml:space="preserve"> 02603430352  </w:t>
          </w:r>
          <w:r>
            <w:rPr>
              <w:rFonts w:ascii="Arial" w:hAnsi="Arial" w:cs="Arial"/>
              <w:bCs/>
              <w:sz w:val="16"/>
              <w:szCs w:val="16"/>
            </w:rPr>
            <w:t>Iscritta al</w:t>
          </w:r>
          <w:r w:rsidRPr="00A04F17">
            <w:rPr>
              <w:rFonts w:ascii="Arial" w:hAnsi="Arial" w:cs="Arial"/>
              <w:bCs/>
              <w:sz w:val="16"/>
              <w:szCs w:val="16"/>
            </w:rPr>
            <w:t xml:space="preserve">  </w:t>
          </w:r>
          <w:r w:rsidRPr="00A04F17">
            <w:rPr>
              <w:rFonts w:ascii="Arial" w:hAnsi="Arial" w:cs="Arial"/>
              <w:sz w:val="16"/>
              <w:szCs w:val="16"/>
            </w:rPr>
            <w:t>REA RE-296935</w:t>
          </w:r>
        </w:p>
        <w:p w:rsidR="0060713C" w:rsidRPr="00A04F17" w:rsidRDefault="0060713C" w:rsidP="007B0DA8">
          <w:pPr>
            <w:pStyle w:val="Intestazione"/>
            <w:rPr>
              <w:rFonts w:ascii="Arial" w:hAnsi="Arial" w:cs="Arial"/>
              <w:bCs/>
              <w:sz w:val="16"/>
              <w:szCs w:val="16"/>
            </w:rPr>
          </w:pPr>
          <w:r w:rsidRPr="00926BBC">
            <w:rPr>
              <w:rFonts w:ascii="Arial" w:hAnsi="Arial" w:cs="Arial"/>
              <w:bCs/>
              <w:sz w:val="16"/>
              <w:szCs w:val="16"/>
            </w:rPr>
            <w:t>Albo Nazionale Soc. Coop. n° A232146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|| </w:t>
          </w:r>
          <w:r w:rsidRPr="00926BBC">
            <w:rPr>
              <w:rFonts w:ascii="Arial" w:hAnsi="Arial" w:cs="Arial"/>
              <w:bCs/>
              <w:sz w:val="16"/>
              <w:szCs w:val="16"/>
            </w:rPr>
            <w:t>Albo Regionale RE n° 9726/10</w:t>
          </w:r>
        </w:p>
        <w:p w:rsidR="0060713C" w:rsidRDefault="0060713C" w:rsidP="007B0DA8">
          <w:pPr>
            <w:pStyle w:val="Intestazione"/>
            <w:rPr>
              <w:rFonts w:ascii="Arial" w:hAnsi="Arial" w:cs="Arial"/>
              <w:sz w:val="16"/>
              <w:szCs w:val="16"/>
            </w:rPr>
          </w:pPr>
          <w:r w:rsidRPr="00A04F17">
            <w:rPr>
              <w:rFonts w:ascii="Arial" w:hAnsi="Arial" w:cs="Arial"/>
              <w:sz w:val="16"/>
              <w:szCs w:val="16"/>
            </w:rPr>
            <w:t>Presidente: Patrizia Fantuzzi</w:t>
          </w:r>
        </w:p>
      </w:tc>
    </w:tr>
  </w:tbl>
  <w:p w:rsidR="0060713C" w:rsidRDefault="006071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77"/>
      <w:gridCol w:w="6529"/>
    </w:tblGrid>
    <w:tr w:rsidR="0060713C" w:rsidTr="00316089">
      <w:tc>
        <w:tcPr>
          <w:tcW w:w="4077" w:type="dxa"/>
        </w:tcPr>
        <w:p w:rsidR="0060713C" w:rsidRDefault="0060713C" w:rsidP="00A04F17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zh-TW" w:bidi="he-IL"/>
            </w:rPr>
            <w:drawing>
              <wp:inline distT="0" distB="0" distL="0" distR="0">
                <wp:extent cx="2114550" cy="612588"/>
                <wp:effectExtent l="19050" t="0" r="0" b="0"/>
                <wp:docPr id="6" name="Immagine 2" descr="CRESCERE_cartaIn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RESCERE_cartaIn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679" cy="614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9" w:type="dxa"/>
          <w:vAlign w:val="center"/>
        </w:tcPr>
        <w:p w:rsidR="0060713C" w:rsidRPr="00A04F17" w:rsidRDefault="0060713C" w:rsidP="00316089">
          <w:pPr>
            <w:pStyle w:val="Intestazione"/>
            <w:rPr>
              <w:rFonts w:ascii="Arial" w:hAnsi="Arial" w:cs="Arial"/>
              <w:bCs/>
              <w:sz w:val="16"/>
              <w:szCs w:val="16"/>
            </w:rPr>
          </w:pPr>
          <w:r w:rsidRPr="00A04F17">
            <w:rPr>
              <w:rFonts w:ascii="Arial" w:hAnsi="Arial" w:cs="Arial"/>
              <w:sz w:val="16"/>
              <w:szCs w:val="16"/>
            </w:rPr>
            <w:t xml:space="preserve">Sede legale Via Kennedy, 17, </w:t>
          </w:r>
          <w:r w:rsidRPr="00A04F17">
            <w:rPr>
              <w:rFonts w:ascii="Arial" w:hAnsi="Arial" w:cs="Arial"/>
              <w:bCs/>
              <w:sz w:val="16"/>
              <w:szCs w:val="16"/>
            </w:rPr>
            <w:t xml:space="preserve">42124 Reggio Emilia   </w:t>
          </w:r>
          <w:hyperlink r:id="rId2" w:history="1">
            <w:r w:rsidRPr="00A04F17">
              <w:rPr>
                <w:rStyle w:val="Collegamentoipertestuale"/>
                <w:rFonts w:ascii="Arial" w:hAnsi="Arial" w:cs="Arial"/>
                <w:bCs/>
                <w:iCs/>
                <w:sz w:val="16"/>
                <w:szCs w:val="16"/>
              </w:rPr>
              <w:t>www.progettocrescere.re.it</w:t>
            </w:r>
          </w:hyperlink>
        </w:p>
        <w:p w:rsidR="0060713C" w:rsidRDefault="0060713C" w:rsidP="00316089">
          <w:pPr>
            <w:pStyle w:val="Intestazione"/>
            <w:rPr>
              <w:rFonts w:ascii="Arial" w:hAnsi="Arial" w:cs="Arial"/>
              <w:sz w:val="16"/>
              <w:szCs w:val="16"/>
            </w:rPr>
          </w:pPr>
          <w:r w:rsidRPr="00A04F17">
            <w:rPr>
              <w:rFonts w:ascii="Arial" w:hAnsi="Arial" w:cs="Arial"/>
              <w:bCs/>
              <w:sz w:val="16"/>
              <w:szCs w:val="16"/>
            </w:rPr>
            <w:t>P. IVA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e C.F.</w:t>
          </w:r>
          <w:r w:rsidRPr="00A04F17">
            <w:rPr>
              <w:rFonts w:ascii="Arial" w:hAnsi="Arial" w:cs="Arial"/>
              <w:bCs/>
              <w:sz w:val="16"/>
              <w:szCs w:val="16"/>
            </w:rPr>
            <w:t xml:space="preserve"> 02603430352  </w:t>
          </w:r>
          <w:r>
            <w:rPr>
              <w:rFonts w:ascii="Arial" w:hAnsi="Arial" w:cs="Arial"/>
              <w:bCs/>
              <w:sz w:val="16"/>
              <w:szCs w:val="16"/>
            </w:rPr>
            <w:t>Iscritta al</w:t>
          </w:r>
          <w:r w:rsidRPr="00A04F17">
            <w:rPr>
              <w:rFonts w:ascii="Arial" w:hAnsi="Arial" w:cs="Arial"/>
              <w:bCs/>
              <w:sz w:val="16"/>
              <w:szCs w:val="16"/>
            </w:rPr>
            <w:t xml:space="preserve">  </w:t>
          </w:r>
          <w:r w:rsidRPr="00A04F17">
            <w:rPr>
              <w:rFonts w:ascii="Arial" w:hAnsi="Arial" w:cs="Arial"/>
              <w:sz w:val="16"/>
              <w:szCs w:val="16"/>
            </w:rPr>
            <w:t>REA RE-296935</w:t>
          </w:r>
        </w:p>
        <w:p w:rsidR="0060713C" w:rsidRPr="00A04F17" w:rsidRDefault="0060713C" w:rsidP="00316089">
          <w:pPr>
            <w:pStyle w:val="Intestazione"/>
            <w:rPr>
              <w:rFonts w:ascii="Arial" w:hAnsi="Arial" w:cs="Arial"/>
              <w:bCs/>
              <w:sz w:val="16"/>
              <w:szCs w:val="16"/>
            </w:rPr>
          </w:pPr>
          <w:r w:rsidRPr="00926BBC">
            <w:rPr>
              <w:rFonts w:ascii="Arial" w:hAnsi="Arial" w:cs="Arial"/>
              <w:bCs/>
              <w:sz w:val="16"/>
              <w:szCs w:val="16"/>
            </w:rPr>
            <w:t>Albo Nazionale Soc. Coop. n° A232146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|| </w:t>
          </w:r>
          <w:r w:rsidRPr="00926BBC">
            <w:rPr>
              <w:rFonts w:ascii="Arial" w:hAnsi="Arial" w:cs="Arial"/>
              <w:bCs/>
              <w:sz w:val="16"/>
              <w:szCs w:val="16"/>
            </w:rPr>
            <w:t>Albo Regionale RE n° 9726/10</w:t>
          </w:r>
        </w:p>
        <w:p w:rsidR="0060713C" w:rsidRDefault="0060713C" w:rsidP="00316089">
          <w:pPr>
            <w:pStyle w:val="Intestazione"/>
            <w:rPr>
              <w:rFonts w:ascii="Arial" w:hAnsi="Arial" w:cs="Arial"/>
              <w:sz w:val="16"/>
              <w:szCs w:val="16"/>
            </w:rPr>
          </w:pPr>
          <w:r w:rsidRPr="00A04F17">
            <w:rPr>
              <w:rFonts w:ascii="Arial" w:hAnsi="Arial" w:cs="Arial"/>
              <w:sz w:val="16"/>
              <w:szCs w:val="16"/>
            </w:rPr>
            <w:t>Presidente: Patrizia Fantuzzi</w:t>
          </w:r>
        </w:p>
      </w:tc>
    </w:tr>
  </w:tbl>
  <w:p w:rsidR="0060713C" w:rsidRDefault="0060713C" w:rsidP="005E18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2A4E"/>
      </v:shape>
    </w:pict>
  </w:numPicBullet>
  <w:abstractNum w:abstractNumId="0">
    <w:nsid w:val="00C81B3E"/>
    <w:multiLevelType w:val="hybridMultilevel"/>
    <w:tmpl w:val="BBF4F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62317"/>
    <w:multiLevelType w:val="hybridMultilevel"/>
    <w:tmpl w:val="D5DE6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9192E"/>
    <w:multiLevelType w:val="hybridMultilevel"/>
    <w:tmpl w:val="63E6E2BE"/>
    <w:lvl w:ilvl="0" w:tplc="7EB2E8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237A9"/>
    <w:multiLevelType w:val="hybridMultilevel"/>
    <w:tmpl w:val="035096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47CAD"/>
    <w:multiLevelType w:val="hybridMultilevel"/>
    <w:tmpl w:val="C8F269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57F97"/>
    <w:multiLevelType w:val="hybridMultilevel"/>
    <w:tmpl w:val="335EE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3729E"/>
    <w:multiLevelType w:val="hybridMultilevel"/>
    <w:tmpl w:val="C7C0CAA6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314C5E09"/>
    <w:multiLevelType w:val="hybridMultilevel"/>
    <w:tmpl w:val="F3FE19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B75F9"/>
    <w:multiLevelType w:val="hybridMultilevel"/>
    <w:tmpl w:val="361C6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1A72"/>
    <w:multiLevelType w:val="hybridMultilevel"/>
    <w:tmpl w:val="C78CBCBA"/>
    <w:lvl w:ilvl="0" w:tplc="C756C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5080F"/>
    <w:multiLevelType w:val="hybridMultilevel"/>
    <w:tmpl w:val="D3E47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A4295"/>
    <w:multiLevelType w:val="hybridMultilevel"/>
    <w:tmpl w:val="2B98EE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C74488"/>
    <w:multiLevelType w:val="hybridMultilevel"/>
    <w:tmpl w:val="AD0C5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D07B4"/>
    <w:multiLevelType w:val="hybridMultilevel"/>
    <w:tmpl w:val="4DF64B68"/>
    <w:lvl w:ilvl="0" w:tplc="0410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49D9530D"/>
    <w:multiLevelType w:val="hybridMultilevel"/>
    <w:tmpl w:val="C6E8488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435E9"/>
    <w:multiLevelType w:val="hybridMultilevel"/>
    <w:tmpl w:val="C4FA2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16A21"/>
    <w:multiLevelType w:val="hybridMultilevel"/>
    <w:tmpl w:val="8A4E6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273D01"/>
    <w:multiLevelType w:val="hybridMultilevel"/>
    <w:tmpl w:val="6C30F3BA"/>
    <w:lvl w:ilvl="0" w:tplc="F1A28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7786B"/>
    <w:multiLevelType w:val="hybridMultilevel"/>
    <w:tmpl w:val="3A96E9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D5C47"/>
    <w:multiLevelType w:val="hybridMultilevel"/>
    <w:tmpl w:val="A09C0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14"/>
  </w:num>
  <w:num w:numId="14">
    <w:abstractNumId w:val="15"/>
  </w:num>
  <w:num w:numId="15">
    <w:abstractNumId w:val="19"/>
  </w:num>
  <w:num w:numId="16">
    <w:abstractNumId w:val="1"/>
  </w:num>
  <w:num w:numId="17">
    <w:abstractNumId w:val="10"/>
  </w:num>
  <w:num w:numId="18">
    <w:abstractNumId w:val="18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95FA8"/>
    <w:rsid w:val="0001586B"/>
    <w:rsid w:val="000168B7"/>
    <w:rsid w:val="00024452"/>
    <w:rsid w:val="00032E49"/>
    <w:rsid w:val="00047B16"/>
    <w:rsid w:val="000511C5"/>
    <w:rsid w:val="00052279"/>
    <w:rsid w:val="00072D9E"/>
    <w:rsid w:val="00074021"/>
    <w:rsid w:val="00076065"/>
    <w:rsid w:val="00080EFF"/>
    <w:rsid w:val="0008205B"/>
    <w:rsid w:val="00083F5C"/>
    <w:rsid w:val="000877F9"/>
    <w:rsid w:val="000924D4"/>
    <w:rsid w:val="000A214F"/>
    <w:rsid w:val="000A5EED"/>
    <w:rsid w:val="000B067E"/>
    <w:rsid w:val="000C42FA"/>
    <w:rsid w:val="000C4D69"/>
    <w:rsid w:val="000D35BA"/>
    <w:rsid w:val="000D5307"/>
    <w:rsid w:val="000E3F9E"/>
    <w:rsid w:val="000E60C7"/>
    <w:rsid w:val="000E610D"/>
    <w:rsid w:val="000F04F8"/>
    <w:rsid w:val="00112655"/>
    <w:rsid w:val="001247FB"/>
    <w:rsid w:val="001358D4"/>
    <w:rsid w:val="001401A9"/>
    <w:rsid w:val="00167675"/>
    <w:rsid w:val="00172B69"/>
    <w:rsid w:val="00173A3E"/>
    <w:rsid w:val="00182F3D"/>
    <w:rsid w:val="00186288"/>
    <w:rsid w:val="0019137D"/>
    <w:rsid w:val="00194DBC"/>
    <w:rsid w:val="001A4AA1"/>
    <w:rsid w:val="001A549B"/>
    <w:rsid w:val="001A5E57"/>
    <w:rsid w:val="001A709B"/>
    <w:rsid w:val="001A797D"/>
    <w:rsid w:val="001D1E9A"/>
    <w:rsid w:val="001F115F"/>
    <w:rsid w:val="001F3938"/>
    <w:rsid w:val="001F512A"/>
    <w:rsid w:val="00211F1E"/>
    <w:rsid w:val="00241FED"/>
    <w:rsid w:val="00254A01"/>
    <w:rsid w:val="00256CC4"/>
    <w:rsid w:val="00283595"/>
    <w:rsid w:val="00294063"/>
    <w:rsid w:val="00295305"/>
    <w:rsid w:val="00295A3D"/>
    <w:rsid w:val="002A79B0"/>
    <w:rsid w:val="002C0D34"/>
    <w:rsid w:val="002C1F5D"/>
    <w:rsid w:val="002D681B"/>
    <w:rsid w:val="002E0AB4"/>
    <w:rsid w:val="002E3831"/>
    <w:rsid w:val="002E682C"/>
    <w:rsid w:val="0030396E"/>
    <w:rsid w:val="00303EC8"/>
    <w:rsid w:val="00316089"/>
    <w:rsid w:val="00333E7E"/>
    <w:rsid w:val="003364C3"/>
    <w:rsid w:val="003366C7"/>
    <w:rsid w:val="00353A7B"/>
    <w:rsid w:val="0035473C"/>
    <w:rsid w:val="00355592"/>
    <w:rsid w:val="00364A9D"/>
    <w:rsid w:val="00364C28"/>
    <w:rsid w:val="00370FD9"/>
    <w:rsid w:val="00380E7B"/>
    <w:rsid w:val="003979F7"/>
    <w:rsid w:val="003A26D4"/>
    <w:rsid w:val="003A5D6A"/>
    <w:rsid w:val="003A6F35"/>
    <w:rsid w:val="003C146C"/>
    <w:rsid w:val="003D6CF2"/>
    <w:rsid w:val="003F1B29"/>
    <w:rsid w:val="003F1D88"/>
    <w:rsid w:val="004038B5"/>
    <w:rsid w:val="004041E6"/>
    <w:rsid w:val="004100A8"/>
    <w:rsid w:val="00411593"/>
    <w:rsid w:val="00420B8D"/>
    <w:rsid w:val="00424F63"/>
    <w:rsid w:val="00430FB3"/>
    <w:rsid w:val="004449D2"/>
    <w:rsid w:val="00447941"/>
    <w:rsid w:val="0045099A"/>
    <w:rsid w:val="00451157"/>
    <w:rsid w:val="004679FD"/>
    <w:rsid w:val="00472CD2"/>
    <w:rsid w:val="00481933"/>
    <w:rsid w:val="00493AE7"/>
    <w:rsid w:val="00496F87"/>
    <w:rsid w:val="004A4B90"/>
    <w:rsid w:val="004A6DB9"/>
    <w:rsid w:val="004B7052"/>
    <w:rsid w:val="004C17E9"/>
    <w:rsid w:val="004E0759"/>
    <w:rsid w:val="004F476E"/>
    <w:rsid w:val="00502A75"/>
    <w:rsid w:val="00506B7D"/>
    <w:rsid w:val="00507CAC"/>
    <w:rsid w:val="005279A7"/>
    <w:rsid w:val="005304EC"/>
    <w:rsid w:val="00532A83"/>
    <w:rsid w:val="005364F5"/>
    <w:rsid w:val="00546B86"/>
    <w:rsid w:val="005700E0"/>
    <w:rsid w:val="00573482"/>
    <w:rsid w:val="00577B3B"/>
    <w:rsid w:val="00580F71"/>
    <w:rsid w:val="00587EEB"/>
    <w:rsid w:val="0059264E"/>
    <w:rsid w:val="005A3D2C"/>
    <w:rsid w:val="005A7F96"/>
    <w:rsid w:val="005B380C"/>
    <w:rsid w:val="005B412F"/>
    <w:rsid w:val="005C24B4"/>
    <w:rsid w:val="005D3A0C"/>
    <w:rsid w:val="005E188D"/>
    <w:rsid w:val="005E6FCC"/>
    <w:rsid w:val="005F0FB5"/>
    <w:rsid w:val="005F681A"/>
    <w:rsid w:val="0060713C"/>
    <w:rsid w:val="00620531"/>
    <w:rsid w:val="006233A6"/>
    <w:rsid w:val="00623DF8"/>
    <w:rsid w:val="00625A33"/>
    <w:rsid w:val="00625CA9"/>
    <w:rsid w:val="00630990"/>
    <w:rsid w:val="00637680"/>
    <w:rsid w:val="00682430"/>
    <w:rsid w:val="006837BF"/>
    <w:rsid w:val="00697289"/>
    <w:rsid w:val="006B254D"/>
    <w:rsid w:val="006B509A"/>
    <w:rsid w:val="006C0869"/>
    <w:rsid w:val="006C54C1"/>
    <w:rsid w:val="006E4C94"/>
    <w:rsid w:val="006F0796"/>
    <w:rsid w:val="006F6FB8"/>
    <w:rsid w:val="006F767F"/>
    <w:rsid w:val="00717C53"/>
    <w:rsid w:val="00722A83"/>
    <w:rsid w:val="007236E7"/>
    <w:rsid w:val="00732076"/>
    <w:rsid w:val="00734D59"/>
    <w:rsid w:val="0074239F"/>
    <w:rsid w:val="00761360"/>
    <w:rsid w:val="0076372D"/>
    <w:rsid w:val="0078169A"/>
    <w:rsid w:val="00783430"/>
    <w:rsid w:val="00795635"/>
    <w:rsid w:val="007A5E41"/>
    <w:rsid w:val="007B0DA8"/>
    <w:rsid w:val="007B7CB7"/>
    <w:rsid w:val="007D0DF2"/>
    <w:rsid w:val="007D311E"/>
    <w:rsid w:val="007F3858"/>
    <w:rsid w:val="00806207"/>
    <w:rsid w:val="00811188"/>
    <w:rsid w:val="0081225D"/>
    <w:rsid w:val="00815797"/>
    <w:rsid w:val="008163AA"/>
    <w:rsid w:val="00833E2A"/>
    <w:rsid w:val="008408C1"/>
    <w:rsid w:val="008630C7"/>
    <w:rsid w:val="008770D7"/>
    <w:rsid w:val="00887DFC"/>
    <w:rsid w:val="00887F1E"/>
    <w:rsid w:val="00896145"/>
    <w:rsid w:val="008B0E62"/>
    <w:rsid w:val="008C5C54"/>
    <w:rsid w:val="008C62D8"/>
    <w:rsid w:val="008C7212"/>
    <w:rsid w:val="008D00DD"/>
    <w:rsid w:val="00903054"/>
    <w:rsid w:val="009138F0"/>
    <w:rsid w:val="00920D88"/>
    <w:rsid w:val="00926BBC"/>
    <w:rsid w:val="009327CF"/>
    <w:rsid w:val="009400A9"/>
    <w:rsid w:val="00942CE2"/>
    <w:rsid w:val="00957ED6"/>
    <w:rsid w:val="0096134D"/>
    <w:rsid w:val="00965639"/>
    <w:rsid w:val="0098493F"/>
    <w:rsid w:val="009A65E6"/>
    <w:rsid w:val="009B1FA1"/>
    <w:rsid w:val="009B4CF3"/>
    <w:rsid w:val="009B4F08"/>
    <w:rsid w:val="009C36FF"/>
    <w:rsid w:val="009C55CE"/>
    <w:rsid w:val="009E620F"/>
    <w:rsid w:val="009F7524"/>
    <w:rsid w:val="00A04F17"/>
    <w:rsid w:val="00A23C55"/>
    <w:rsid w:val="00A40106"/>
    <w:rsid w:val="00A50390"/>
    <w:rsid w:val="00A5172C"/>
    <w:rsid w:val="00A5296C"/>
    <w:rsid w:val="00A5478E"/>
    <w:rsid w:val="00A55A10"/>
    <w:rsid w:val="00A55C25"/>
    <w:rsid w:val="00A60A7B"/>
    <w:rsid w:val="00A60D8C"/>
    <w:rsid w:val="00A679D8"/>
    <w:rsid w:val="00A8079B"/>
    <w:rsid w:val="00A87206"/>
    <w:rsid w:val="00A87850"/>
    <w:rsid w:val="00A937C0"/>
    <w:rsid w:val="00A944E6"/>
    <w:rsid w:val="00AC2719"/>
    <w:rsid w:val="00AC34BB"/>
    <w:rsid w:val="00AD547E"/>
    <w:rsid w:val="00B035AE"/>
    <w:rsid w:val="00B071C7"/>
    <w:rsid w:val="00B2125A"/>
    <w:rsid w:val="00B43A18"/>
    <w:rsid w:val="00B52E5B"/>
    <w:rsid w:val="00B54412"/>
    <w:rsid w:val="00B74051"/>
    <w:rsid w:val="00B742F1"/>
    <w:rsid w:val="00B81DC9"/>
    <w:rsid w:val="00B87FAA"/>
    <w:rsid w:val="00B96245"/>
    <w:rsid w:val="00B96DC0"/>
    <w:rsid w:val="00B97D4A"/>
    <w:rsid w:val="00BC11AC"/>
    <w:rsid w:val="00BD6AEF"/>
    <w:rsid w:val="00BD6BC2"/>
    <w:rsid w:val="00BE27DA"/>
    <w:rsid w:val="00BE5251"/>
    <w:rsid w:val="00BE6A56"/>
    <w:rsid w:val="00BE7700"/>
    <w:rsid w:val="00BF1145"/>
    <w:rsid w:val="00C1073B"/>
    <w:rsid w:val="00C1338F"/>
    <w:rsid w:val="00C22121"/>
    <w:rsid w:val="00C30936"/>
    <w:rsid w:val="00C328BD"/>
    <w:rsid w:val="00C4073C"/>
    <w:rsid w:val="00C415CC"/>
    <w:rsid w:val="00C41F5F"/>
    <w:rsid w:val="00C577D2"/>
    <w:rsid w:val="00C61ADF"/>
    <w:rsid w:val="00C73D3F"/>
    <w:rsid w:val="00C85186"/>
    <w:rsid w:val="00C857C5"/>
    <w:rsid w:val="00C937C1"/>
    <w:rsid w:val="00C95FA8"/>
    <w:rsid w:val="00CA3945"/>
    <w:rsid w:val="00CA70C2"/>
    <w:rsid w:val="00CB7481"/>
    <w:rsid w:val="00CF5563"/>
    <w:rsid w:val="00D14EA3"/>
    <w:rsid w:val="00D32D37"/>
    <w:rsid w:val="00D36118"/>
    <w:rsid w:val="00D46AFC"/>
    <w:rsid w:val="00D47409"/>
    <w:rsid w:val="00D556F7"/>
    <w:rsid w:val="00D61BEF"/>
    <w:rsid w:val="00D70E06"/>
    <w:rsid w:val="00D74E30"/>
    <w:rsid w:val="00D967C5"/>
    <w:rsid w:val="00DA2C93"/>
    <w:rsid w:val="00DC5593"/>
    <w:rsid w:val="00DD7AE3"/>
    <w:rsid w:val="00DE0FBD"/>
    <w:rsid w:val="00DF0977"/>
    <w:rsid w:val="00DF3BCD"/>
    <w:rsid w:val="00E01B3A"/>
    <w:rsid w:val="00E222E7"/>
    <w:rsid w:val="00E3239E"/>
    <w:rsid w:val="00E342A6"/>
    <w:rsid w:val="00E35797"/>
    <w:rsid w:val="00E4081B"/>
    <w:rsid w:val="00E559B5"/>
    <w:rsid w:val="00E572C7"/>
    <w:rsid w:val="00E607A1"/>
    <w:rsid w:val="00E66668"/>
    <w:rsid w:val="00E71A13"/>
    <w:rsid w:val="00E80432"/>
    <w:rsid w:val="00E84AF5"/>
    <w:rsid w:val="00E91E17"/>
    <w:rsid w:val="00EA1CFC"/>
    <w:rsid w:val="00EA4CA9"/>
    <w:rsid w:val="00EA5FFE"/>
    <w:rsid w:val="00EB563E"/>
    <w:rsid w:val="00EC3A99"/>
    <w:rsid w:val="00EC554D"/>
    <w:rsid w:val="00EC6991"/>
    <w:rsid w:val="00ED0212"/>
    <w:rsid w:val="00ED0CF8"/>
    <w:rsid w:val="00EE06F0"/>
    <w:rsid w:val="00EE12CE"/>
    <w:rsid w:val="00EE5D49"/>
    <w:rsid w:val="00EE7121"/>
    <w:rsid w:val="00F07730"/>
    <w:rsid w:val="00F23E0F"/>
    <w:rsid w:val="00F23ECD"/>
    <w:rsid w:val="00F259CE"/>
    <w:rsid w:val="00F3534D"/>
    <w:rsid w:val="00F41270"/>
    <w:rsid w:val="00F4550C"/>
    <w:rsid w:val="00F64C4C"/>
    <w:rsid w:val="00F762A7"/>
    <w:rsid w:val="00F80641"/>
    <w:rsid w:val="00F86C60"/>
    <w:rsid w:val="00F87DB8"/>
    <w:rsid w:val="00FA19E5"/>
    <w:rsid w:val="00FC7BF1"/>
    <w:rsid w:val="00FD1FB5"/>
    <w:rsid w:val="00FE4F42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5592"/>
    <w:rPr>
      <w:lang w:eastAsia="it-IT" w:bidi="ar-SA"/>
    </w:rPr>
  </w:style>
  <w:style w:type="paragraph" w:styleId="Titolo1">
    <w:name w:val="heading 1"/>
    <w:basedOn w:val="Normale"/>
    <w:next w:val="Normale"/>
    <w:qFormat/>
    <w:rsid w:val="005F0FB5"/>
    <w:pPr>
      <w:keepNext/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107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A8079B"/>
    <w:pPr>
      <w:keepNext/>
      <w:spacing w:before="240" w:after="60"/>
      <w:outlineLvl w:val="3"/>
    </w:pPr>
    <w:rPr>
      <w:rFonts w:ascii="Calibri" w:eastAsia="PMingLiU" w:hAnsi="Calibri" w:cs="Arial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8079B"/>
    <w:pPr>
      <w:spacing w:before="240" w:after="60"/>
      <w:outlineLvl w:val="4"/>
    </w:pPr>
    <w:rPr>
      <w:rFonts w:ascii="Calibri" w:eastAsia="PMingLiU" w:hAnsi="Calibri" w:cs="Arial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8079B"/>
    <w:pPr>
      <w:spacing w:before="240" w:after="60"/>
      <w:outlineLvl w:val="8"/>
    </w:pPr>
    <w:rPr>
      <w:rFonts w:ascii="Cambria" w:eastAsia="PMingLiU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0F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F0FB5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F0FB5"/>
    <w:rPr>
      <w:sz w:val="16"/>
    </w:rPr>
  </w:style>
  <w:style w:type="character" w:styleId="Numeropagina">
    <w:name w:val="page number"/>
    <w:basedOn w:val="Carpredefinitoparagrafo"/>
    <w:rsid w:val="005F0FB5"/>
  </w:style>
  <w:style w:type="character" w:styleId="Collegamentoipertestuale">
    <w:name w:val="Hyperlink"/>
    <w:rsid w:val="00B96DC0"/>
    <w:rPr>
      <w:color w:val="0000FF"/>
      <w:u w:val="single"/>
    </w:rPr>
  </w:style>
  <w:style w:type="paragraph" w:styleId="Testofumetto">
    <w:name w:val="Balloon Text"/>
    <w:basedOn w:val="Normale"/>
    <w:semiHidden/>
    <w:rsid w:val="00BE77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6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BC11AC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2C1F5D"/>
    <w:rPr>
      <w:lang w:val="it-IT" w:eastAsia="it-IT" w:bidi="ar-SA"/>
    </w:rPr>
  </w:style>
  <w:style w:type="character" w:customStyle="1" w:styleId="Titolo4Carattere">
    <w:name w:val="Titolo 4 Carattere"/>
    <w:link w:val="Titolo4"/>
    <w:rsid w:val="00A8079B"/>
    <w:rPr>
      <w:rFonts w:ascii="Calibri" w:eastAsia="PMingLiU" w:hAnsi="Calibri" w:cs="Arial"/>
      <w:b/>
      <w:bCs/>
      <w:sz w:val="28"/>
      <w:szCs w:val="28"/>
      <w:lang w:eastAsia="it-IT" w:bidi="ar-SA"/>
    </w:rPr>
  </w:style>
  <w:style w:type="character" w:customStyle="1" w:styleId="Titolo5Carattere">
    <w:name w:val="Titolo 5 Carattere"/>
    <w:link w:val="Titolo5"/>
    <w:semiHidden/>
    <w:rsid w:val="00A8079B"/>
    <w:rPr>
      <w:rFonts w:ascii="Calibri" w:eastAsia="PMingLiU" w:hAnsi="Calibri" w:cs="Arial"/>
      <w:b/>
      <w:bCs/>
      <w:i/>
      <w:iCs/>
      <w:sz w:val="26"/>
      <w:szCs w:val="26"/>
      <w:lang w:eastAsia="it-IT" w:bidi="ar-SA"/>
    </w:rPr>
  </w:style>
  <w:style w:type="character" w:customStyle="1" w:styleId="Titolo9Carattere">
    <w:name w:val="Titolo 9 Carattere"/>
    <w:link w:val="Titolo9"/>
    <w:semiHidden/>
    <w:rsid w:val="00A8079B"/>
    <w:rPr>
      <w:rFonts w:ascii="Cambria" w:eastAsia="PMingLiU" w:hAnsi="Cambria" w:cs="Times New Roman"/>
      <w:sz w:val="22"/>
      <w:szCs w:val="22"/>
      <w:lang w:eastAsia="it-IT" w:bidi="ar-SA"/>
    </w:rPr>
  </w:style>
  <w:style w:type="paragraph" w:customStyle="1" w:styleId="Corpodeltesto31">
    <w:name w:val="Corpo del testo 31"/>
    <w:basedOn w:val="Normale"/>
    <w:rsid w:val="00A8079B"/>
    <w:pPr>
      <w:tabs>
        <w:tab w:val="left" w:pos="426"/>
      </w:tabs>
      <w:suppressAutoHyphens/>
      <w:jc w:val="both"/>
    </w:pPr>
    <w:rPr>
      <w:lang w:eastAsia="ar-SA"/>
    </w:rPr>
  </w:style>
  <w:style w:type="paragraph" w:customStyle="1" w:styleId="Default">
    <w:name w:val="Default"/>
    <w:rsid w:val="00E804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link w:val="Titolo2"/>
    <w:semiHidden/>
    <w:rsid w:val="00C1073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C36FF"/>
    <w:pPr>
      <w:ind w:left="708"/>
    </w:pPr>
  </w:style>
  <w:style w:type="paragraph" w:styleId="Data">
    <w:name w:val="Date"/>
    <w:basedOn w:val="Normale"/>
    <w:next w:val="Normale"/>
    <w:link w:val="DataCarattere"/>
    <w:rsid w:val="000A214F"/>
  </w:style>
  <w:style w:type="character" w:customStyle="1" w:styleId="DataCarattere">
    <w:name w:val="Data Carattere"/>
    <w:basedOn w:val="Carpredefinitoparagrafo"/>
    <w:link w:val="Data"/>
    <w:rsid w:val="000A214F"/>
    <w:rPr>
      <w:lang w:eastAsia="it-IT" w:bidi="ar-SA"/>
    </w:rPr>
  </w:style>
  <w:style w:type="character" w:customStyle="1" w:styleId="xbe">
    <w:name w:val="_xbe"/>
    <w:basedOn w:val="Carpredefinitoparagrafo"/>
    <w:rsid w:val="007B7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192.168.100.1\Operatori%20CLM\V.Pedroni\Comunicazione\000_Pieghevoli%20per%20Servizi\AAAA_CORSI\2017_Sistema%20Attentivo%20Esecutivo%20-%20Benso\s.tagliazucchi@progettocrescere.re.it" TargetMode="External"/><Relationship Id="rId4" Type="http://schemas.openxmlformats.org/officeDocument/2006/relationships/settings" Target="settings.xml"/><Relationship Id="rId9" Type="http://schemas.openxmlformats.org/officeDocument/2006/relationships/hyperlink" Target="s.tagliazucchi@progettocrescere.re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gettocrescere.re.it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gettocrescere.re.it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o%20Mazzaperlini\AppData\Local\Microsoft\Windows\Temporary%20Internet%20Files\Content.Outlook\JJ7WM127\carta%20intestata%20per%20RELAZIONE%20gennaio%2020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4A9B8-CEF9-4FA5-A743-3D27EE09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per RELAZIONE gennaio 2014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NOMINATIVI</vt:lpstr>
    </vt:vector>
  </TitlesOfParts>
  <Company/>
  <LinksUpToDate>false</LinksUpToDate>
  <CharactersWithSpaces>1583</CharactersWithSpaces>
  <SharedDoc>false</SharedDoc>
  <HLinks>
    <vt:vector size="48" baseType="variant">
      <vt:variant>
        <vt:i4>3538946</vt:i4>
      </vt:variant>
      <vt:variant>
        <vt:i4>9</vt:i4>
      </vt:variant>
      <vt:variant>
        <vt:i4>0</vt:i4>
      </vt:variant>
      <vt:variant>
        <vt:i4>5</vt:i4>
      </vt:variant>
      <vt:variant>
        <vt:lpwstr>mailto:g.fontana@progettocrescere.re.it</vt:lpwstr>
      </vt:variant>
      <vt:variant>
        <vt:lpwstr/>
      </vt:variant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mailto:g.fontana@progettocrescere.re.it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http://www.progettocrescere.re.it/</vt:lpwstr>
      </vt:variant>
      <vt:variant>
        <vt:lpwstr/>
      </vt:variant>
      <vt:variant>
        <vt:i4>3538946</vt:i4>
      </vt:variant>
      <vt:variant>
        <vt:i4>0</vt:i4>
      </vt:variant>
      <vt:variant>
        <vt:i4>0</vt:i4>
      </vt:variant>
      <vt:variant>
        <vt:i4>5</vt:i4>
      </vt:variant>
      <vt:variant>
        <vt:lpwstr>mailto:g.fontana@progettocrescere.re.it</vt:lpwstr>
      </vt:variant>
      <vt:variant>
        <vt:lpwstr/>
      </vt:variant>
      <vt:variant>
        <vt:i4>1310824</vt:i4>
      </vt:variant>
      <vt:variant>
        <vt:i4>21</vt:i4>
      </vt:variant>
      <vt:variant>
        <vt:i4>0</vt:i4>
      </vt:variant>
      <vt:variant>
        <vt:i4>5</vt:i4>
      </vt:variant>
      <vt:variant>
        <vt:lpwstr>mailto:mazzaperlini@progettocrescere.re.it</vt:lpwstr>
      </vt:variant>
      <vt:variant>
        <vt:lpwstr/>
      </vt:variant>
      <vt:variant>
        <vt:i4>6750215</vt:i4>
      </vt:variant>
      <vt:variant>
        <vt:i4>12</vt:i4>
      </vt:variant>
      <vt:variant>
        <vt:i4>0</vt:i4>
      </vt:variant>
      <vt:variant>
        <vt:i4>5</vt:i4>
      </vt:variant>
      <vt:variant>
        <vt:lpwstr>mailto:arcobaleno@progettocrescere.re.it</vt:lpwstr>
      </vt:variant>
      <vt:variant>
        <vt:lpwstr/>
      </vt:variant>
      <vt:variant>
        <vt:i4>4128887</vt:i4>
      </vt:variant>
      <vt:variant>
        <vt:i4>9</vt:i4>
      </vt:variant>
      <vt:variant>
        <vt:i4>0</vt:i4>
      </vt:variant>
      <vt:variant>
        <vt:i4>5</vt:i4>
      </vt:variant>
      <vt:variant>
        <vt:lpwstr>http://www.progettocrescere.re.it/</vt:lpwstr>
      </vt:variant>
      <vt:variant>
        <vt:lpwstr/>
      </vt:variant>
      <vt:variant>
        <vt:i4>4128887</vt:i4>
      </vt:variant>
      <vt:variant>
        <vt:i4>0</vt:i4>
      </vt:variant>
      <vt:variant>
        <vt:i4>0</vt:i4>
      </vt:variant>
      <vt:variant>
        <vt:i4>5</vt:i4>
      </vt:variant>
      <vt:variant>
        <vt:lpwstr>http://www.progettocrescere.re.it/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NOMINATIVI</dc:title>
  <dc:creator>Centro Mazzaperlini</dc:creator>
  <cp:lastModifiedBy>v.pedroni</cp:lastModifiedBy>
  <cp:revision>28</cp:revision>
  <cp:lastPrinted>2017-03-27T07:12:00Z</cp:lastPrinted>
  <dcterms:created xsi:type="dcterms:W3CDTF">2017-03-24T10:36:00Z</dcterms:created>
  <dcterms:modified xsi:type="dcterms:W3CDTF">2017-09-14T10:02:00Z</dcterms:modified>
</cp:coreProperties>
</file>