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0F" w:rsidRPr="00083F5C" w:rsidRDefault="00083F5C" w:rsidP="00D967C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zh-TW" w:bidi="he-I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4399664</wp:posOffset>
            </wp:positionH>
            <wp:positionV relativeFrom="paragraph">
              <wp:posOffset>-1048724</wp:posOffset>
            </wp:positionV>
            <wp:extent cx="1977331" cy="2094614"/>
            <wp:effectExtent l="19050" t="0" r="3869" b="0"/>
            <wp:wrapNone/>
            <wp:docPr id="5" name="Immagine 4" descr="albero alfab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o alfab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31" cy="209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6FF" w:rsidRPr="00083F5C" w:rsidRDefault="009C36FF" w:rsidP="00032E49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83F5C">
        <w:rPr>
          <w:rFonts w:asciiTheme="minorHAnsi" w:hAnsiTheme="minorHAnsi" w:cs="Arial"/>
          <w:b/>
          <w:sz w:val="32"/>
          <w:szCs w:val="32"/>
        </w:rPr>
        <w:t>BALBUZIE E CLUTTERING</w:t>
      </w:r>
    </w:p>
    <w:p w:rsidR="009C36FF" w:rsidRPr="00083F5C" w:rsidRDefault="009C36FF" w:rsidP="00032E49">
      <w:pPr>
        <w:spacing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83F5C">
        <w:rPr>
          <w:rFonts w:asciiTheme="minorHAnsi" w:hAnsiTheme="minorHAnsi" w:cs="Arial"/>
          <w:b/>
          <w:sz w:val="32"/>
          <w:szCs w:val="32"/>
        </w:rPr>
        <w:t>Nuove prospettive teoriche e pratiche</w:t>
      </w:r>
    </w:p>
    <w:p w:rsidR="009C36FF" w:rsidRPr="00083F5C" w:rsidRDefault="009C36FF" w:rsidP="00032E49">
      <w:pPr>
        <w:spacing w:line="276" w:lineRule="auto"/>
        <w:jc w:val="center"/>
        <w:rPr>
          <w:rFonts w:asciiTheme="minorHAnsi" w:hAnsiTheme="minorHAnsi" w:cs="Arial"/>
          <w:i/>
          <w:sz w:val="32"/>
          <w:szCs w:val="32"/>
        </w:rPr>
      </w:pPr>
      <w:r w:rsidRPr="00083F5C">
        <w:rPr>
          <w:rFonts w:asciiTheme="minorHAnsi" w:hAnsiTheme="minorHAnsi" w:cs="Arial"/>
          <w:i/>
          <w:sz w:val="32"/>
          <w:szCs w:val="32"/>
        </w:rPr>
        <w:t>Corso di alta formazione</w:t>
      </w:r>
    </w:p>
    <w:p w:rsidR="009C36FF" w:rsidRPr="00083F5C" w:rsidRDefault="009C36FF" w:rsidP="009C36FF">
      <w:pPr>
        <w:rPr>
          <w:rFonts w:asciiTheme="minorHAnsi" w:hAnsiTheme="minorHAnsi" w:cs="Arial"/>
          <w:sz w:val="32"/>
          <w:szCs w:val="32"/>
        </w:rPr>
      </w:pPr>
    </w:p>
    <w:p w:rsidR="009C36FF" w:rsidRPr="00083F5C" w:rsidRDefault="009C36FF" w:rsidP="006F767F">
      <w:pPr>
        <w:jc w:val="center"/>
        <w:rPr>
          <w:rFonts w:asciiTheme="minorHAnsi" w:eastAsia="Calibri" w:hAnsiTheme="minorHAnsi"/>
          <w:b/>
          <w:i/>
          <w:sz w:val="28"/>
          <w:szCs w:val="28"/>
        </w:rPr>
      </w:pPr>
      <w:r w:rsidRPr="00083F5C">
        <w:rPr>
          <w:rFonts w:asciiTheme="minorHAnsi" w:hAnsiTheme="minorHAnsi" w:cs="Arial"/>
          <w:b/>
          <w:i/>
          <w:sz w:val="28"/>
          <w:szCs w:val="28"/>
        </w:rPr>
        <w:t xml:space="preserve">Reggio Emilia </w:t>
      </w:r>
      <w:r w:rsidRPr="00083F5C">
        <w:rPr>
          <w:rFonts w:asciiTheme="minorHAnsi" w:eastAsia="Calibri" w:hAnsiTheme="minorHAnsi" w:cs="Arial"/>
          <w:b/>
          <w:i/>
          <w:sz w:val="28"/>
          <w:szCs w:val="28"/>
        </w:rPr>
        <w:t>10-11 Giugno, 8-9 Luglio, 9-10 Settembre 2017</w:t>
      </w:r>
    </w:p>
    <w:p w:rsidR="009C36FF" w:rsidRPr="00083F5C" w:rsidRDefault="009C36FF" w:rsidP="00D967C5">
      <w:pPr>
        <w:rPr>
          <w:rFonts w:asciiTheme="minorHAnsi" w:hAnsiTheme="minorHAnsi"/>
          <w:szCs w:val="22"/>
        </w:rPr>
      </w:pPr>
    </w:p>
    <w:p w:rsidR="009C36FF" w:rsidRPr="00083F5C" w:rsidRDefault="009C36FF" w:rsidP="00032E49">
      <w:pPr>
        <w:spacing w:line="276" w:lineRule="auto"/>
        <w:rPr>
          <w:rFonts w:asciiTheme="minorHAnsi" w:hAnsiTheme="minorHAnsi"/>
          <w:szCs w:val="22"/>
        </w:rPr>
      </w:pPr>
    </w:p>
    <w:p w:rsidR="009C36FF" w:rsidRPr="00083F5C" w:rsidRDefault="00083F5C" w:rsidP="00083F5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>Responsabili</w:t>
      </w:r>
      <w:r w:rsidR="009C36FF" w:rsidRPr="00083F5C">
        <w:rPr>
          <w:rFonts w:asciiTheme="minorHAnsi" w:hAnsiTheme="minorHAnsi" w:cs="Arial"/>
          <w:sz w:val="24"/>
          <w:szCs w:val="24"/>
        </w:rPr>
        <w:t xml:space="preserve"> scientific</w:t>
      </w:r>
      <w:r>
        <w:rPr>
          <w:rFonts w:asciiTheme="minorHAnsi" w:hAnsiTheme="minorHAnsi" w:cs="Arial"/>
          <w:sz w:val="24"/>
          <w:szCs w:val="24"/>
        </w:rPr>
        <w:t>i</w:t>
      </w:r>
      <w:r w:rsidR="009C36FF" w:rsidRPr="00083F5C">
        <w:rPr>
          <w:rFonts w:asciiTheme="minorHAnsi" w:hAnsiTheme="minorHAnsi" w:cs="Arial"/>
          <w:sz w:val="24"/>
          <w:szCs w:val="24"/>
        </w:rPr>
        <w:t>: Dott. Mario D’Ambrosio</w:t>
      </w:r>
    </w:p>
    <w:p w:rsidR="00C1073B" w:rsidRPr="00083F5C" w:rsidRDefault="009C36FF" w:rsidP="00032E4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/>
          <w:szCs w:val="22"/>
        </w:rPr>
        <w:t xml:space="preserve">                                                    </w:t>
      </w:r>
      <w:r w:rsidRPr="00083F5C">
        <w:rPr>
          <w:rFonts w:asciiTheme="minorHAnsi" w:hAnsiTheme="minorHAnsi" w:cs="Arial"/>
          <w:sz w:val="24"/>
          <w:szCs w:val="24"/>
        </w:rPr>
        <w:t>Dott.ssa Giulia Fontana</w:t>
      </w:r>
    </w:p>
    <w:p w:rsidR="009C36FF" w:rsidRPr="00083F5C" w:rsidRDefault="009C36FF" w:rsidP="00D967C5">
      <w:pPr>
        <w:rPr>
          <w:rFonts w:asciiTheme="minorHAnsi" w:hAnsiTheme="minorHAnsi" w:cs="Arial"/>
          <w:sz w:val="24"/>
          <w:szCs w:val="24"/>
        </w:rPr>
      </w:pPr>
    </w:p>
    <w:p w:rsidR="009C36FF" w:rsidRPr="00083F5C" w:rsidRDefault="009C36FF" w:rsidP="00D967C5">
      <w:pPr>
        <w:rPr>
          <w:rFonts w:asciiTheme="minorHAnsi" w:hAnsiTheme="minorHAnsi" w:cs="Arial"/>
          <w:sz w:val="24"/>
          <w:szCs w:val="24"/>
        </w:rPr>
      </w:pPr>
    </w:p>
    <w:p w:rsidR="009C36FF" w:rsidRPr="00083F5C" w:rsidRDefault="009C36FF" w:rsidP="009C36F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83F5C">
        <w:rPr>
          <w:rFonts w:asciiTheme="minorHAnsi" w:hAnsiTheme="minorHAnsi" w:cs="Arial"/>
          <w:b/>
          <w:sz w:val="32"/>
          <w:szCs w:val="32"/>
        </w:rPr>
        <w:t>Modalità d’iscrizione</w:t>
      </w:r>
    </w:p>
    <w:p w:rsidR="00C1073B" w:rsidRPr="00083F5C" w:rsidRDefault="00C1073B" w:rsidP="00C1073B">
      <w:pPr>
        <w:ind w:left="4248" w:firstLine="708"/>
        <w:rPr>
          <w:rFonts w:asciiTheme="minorHAnsi" w:hAnsiTheme="minorHAnsi"/>
          <w:sz w:val="24"/>
          <w:szCs w:val="24"/>
        </w:rPr>
      </w:pPr>
    </w:p>
    <w:p w:rsidR="00C1073B" w:rsidRPr="00083F5C" w:rsidRDefault="009C36FF" w:rsidP="00D61D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b/>
          <w:bCs/>
          <w:sz w:val="24"/>
          <w:szCs w:val="24"/>
        </w:rPr>
        <w:t xml:space="preserve">Quota di partecipazione: </w:t>
      </w:r>
      <w:r w:rsidRPr="00083F5C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euro </w:t>
      </w:r>
      <w:r w:rsidR="00D61D68">
        <w:rPr>
          <w:rFonts w:asciiTheme="minorHAnsi" w:hAnsiTheme="minorHAnsi" w:cs="Arial"/>
          <w:b/>
          <w:bCs/>
          <w:color w:val="FF0000"/>
          <w:sz w:val="24"/>
          <w:szCs w:val="24"/>
        </w:rPr>
        <w:t>380</w:t>
      </w:r>
    </w:p>
    <w:p w:rsidR="00C1073B" w:rsidRPr="00083F5C" w:rsidRDefault="00C1073B" w:rsidP="00D967C5">
      <w:pPr>
        <w:rPr>
          <w:rFonts w:asciiTheme="minorHAnsi" w:hAnsiTheme="minorHAnsi"/>
          <w:szCs w:val="22"/>
        </w:rPr>
      </w:pPr>
    </w:p>
    <w:p w:rsidR="009C36FF" w:rsidRPr="00083F5C" w:rsidRDefault="00C4073C" w:rsidP="009C36FF">
      <w:pPr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Preiscrizione</w:t>
      </w:r>
    </w:p>
    <w:p w:rsidR="006F767F" w:rsidRPr="00083F5C" w:rsidRDefault="006F767F" w:rsidP="009C36FF">
      <w:pPr>
        <w:rPr>
          <w:rFonts w:asciiTheme="minorHAnsi" w:hAnsiTheme="minorHAnsi" w:cs="Arial"/>
          <w:sz w:val="24"/>
          <w:szCs w:val="24"/>
        </w:rPr>
      </w:pPr>
    </w:p>
    <w:p w:rsidR="005364F5" w:rsidRPr="00083F5C" w:rsidRDefault="00032E49" w:rsidP="00032E49">
      <w:pPr>
        <w:numPr>
          <w:ilvl w:val="0"/>
          <w:numId w:val="18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>V</w:t>
      </w:r>
      <w:r w:rsidR="009C36FF" w:rsidRPr="00083F5C">
        <w:rPr>
          <w:rFonts w:asciiTheme="minorHAnsi" w:hAnsiTheme="minorHAnsi" w:cs="Arial"/>
          <w:sz w:val="24"/>
          <w:szCs w:val="24"/>
        </w:rPr>
        <w:t xml:space="preserve">erificare la disponibilità di posti inviando una mail all’indirizzo </w:t>
      </w:r>
      <w:hyperlink r:id="rId9" w:history="1">
        <w:r w:rsidR="009C36FF" w:rsidRPr="00083F5C">
          <w:rPr>
            <w:rStyle w:val="Collegamentoipertestuale"/>
            <w:rFonts w:asciiTheme="minorHAnsi" w:hAnsiTheme="minorHAnsi" w:cs="Arial"/>
            <w:sz w:val="24"/>
            <w:szCs w:val="24"/>
          </w:rPr>
          <w:t>g.fontana@progettocrescere.re.it</w:t>
        </w:r>
      </w:hyperlink>
    </w:p>
    <w:p w:rsidR="005364F5" w:rsidRPr="00083F5C" w:rsidRDefault="005364F5" w:rsidP="005364F5">
      <w:pPr>
        <w:ind w:left="720"/>
        <w:rPr>
          <w:rFonts w:asciiTheme="minorHAnsi" w:hAnsiTheme="minorHAnsi" w:cs="Arial"/>
          <w:sz w:val="24"/>
          <w:szCs w:val="24"/>
        </w:rPr>
      </w:pPr>
    </w:p>
    <w:p w:rsidR="005364F5" w:rsidRPr="00083F5C" w:rsidRDefault="005364F5" w:rsidP="005364F5">
      <w:pPr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 xml:space="preserve">Accedere al sito </w:t>
      </w:r>
      <w:hyperlink r:id="rId10" w:history="1">
        <w:r w:rsidRPr="00083F5C">
          <w:rPr>
            <w:rStyle w:val="Collegamentoipertestuale"/>
            <w:rFonts w:asciiTheme="minorHAnsi" w:hAnsiTheme="minorHAnsi" w:cs="Arial"/>
            <w:sz w:val="24"/>
            <w:szCs w:val="24"/>
          </w:rPr>
          <w:t>www.progettocrescere.re.it</w:t>
        </w:r>
      </w:hyperlink>
      <w:r w:rsidRPr="00083F5C">
        <w:rPr>
          <w:rFonts w:asciiTheme="minorHAnsi" w:hAnsiTheme="minorHAnsi" w:cs="Arial"/>
          <w:sz w:val="24"/>
          <w:szCs w:val="24"/>
        </w:rPr>
        <w:t xml:space="preserve"> e scaricare il modulo d’iscrizione.</w:t>
      </w:r>
    </w:p>
    <w:p w:rsidR="009C36FF" w:rsidRPr="00083F5C" w:rsidRDefault="009C36FF" w:rsidP="009C36FF">
      <w:pPr>
        <w:ind w:left="720"/>
        <w:rPr>
          <w:rFonts w:asciiTheme="minorHAnsi" w:hAnsiTheme="minorHAnsi" w:cs="Arial"/>
          <w:sz w:val="24"/>
          <w:szCs w:val="24"/>
        </w:rPr>
      </w:pPr>
    </w:p>
    <w:p w:rsidR="00E01B3A" w:rsidRPr="00083F5C" w:rsidRDefault="005364F5" w:rsidP="00083F5C">
      <w:pPr>
        <w:numPr>
          <w:ilvl w:val="0"/>
          <w:numId w:val="18"/>
        </w:numPr>
        <w:spacing w:after="240" w:line="360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>E</w:t>
      </w:r>
      <w:r w:rsidR="009C36FF" w:rsidRPr="00083F5C">
        <w:rPr>
          <w:rFonts w:asciiTheme="minorHAnsi" w:hAnsiTheme="minorHAnsi" w:cs="Arial"/>
          <w:sz w:val="24"/>
          <w:szCs w:val="24"/>
        </w:rPr>
        <w:t xml:space="preserve">ffettuare un bonifico bancario di </w:t>
      </w:r>
      <w:r w:rsidR="009C36FF" w:rsidRPr="00083F5C">
        <w:rPr>
          <w:rFonts w:asciiTheme="minorHAnsi" w:hAnsiTheme="minorHAnsi" w:cs="Arial"/>
          <w:b/>
          <w:sz w:val="24"/>
          <w:szCs w:val="24"/>
        </w:rPr>
        <w:t>€</w:t>
      </w:r>
      <w:r w:rsidR="009C36FF" w:rsidRPr="00083F5C">
        <w:rPr>
          <w:rFonts w:asciiTheme="minorHAnsi" w:hAnsiTheme="minorHAnsi" w:cs="Arial"/>
          <w:sz w:val="24"/>
          <w:szCs w:val="24"/>
        </w:rPr>
        <w:t xml:space="preserve"> </w:t>
      </w:r>
      <w:r w:rsidR="009C36FF" w:rsidRPr="00083F5C">
        <w:rPr>
          <w:rFonts w:asciiTheme="minorHAnsi" w:hAnsiTheme="minorHAnsi" w:cs="Arial"/>
          <w:b/>
          <w:sz w:val="24"/>
          <w:szCs w:val="24"/>
        </w:rPr>
        <w:t>65,00</w:t>
      </w:r>
      <w:r w:rsidR="009C36FF" w:rsidRPr="00083F5C">
        <w:rPr>
          <w:rFonts w:asciiTheme="minorHAnsi" w:hAnsiTheme="minorHAnsi" w:cs="Arial"/>
          <w:sz w:val="24"/>
          <w:szCs w:val="24"/>
        </w:rPr>
        <w:t xml:space="preserve"> a favore di</w:t>
      </w:r>
      <w:r w:rsidR="00083F5C" w:rsidRPr="00083F5C">
        <w:rPr>
          <w:rFonts w:asciiTheme="minorHAnsi" w:hAnsiTheme="minorHAnsi" w:cs="Arial"/>
          <w:sz w:val="24"/>
          <w:szCs w:val="24"/>
        </w:rPr>
        <w:br/>
      </w:r>
      <w:r w:rsidR="009C36FF" w:rsidRPr="00083F5C">
        <w:rPr>
          <w:rFonts w:asciiTheme="minorHAnsi" w:hAnsiTheme="minorHAnsi" w:cs="Arial"/>
          <w:b/>
          <w:sz w:val="24"/>
          <w:szCs w:val="24"/>
        </w:rPr>
        <w:t>Progetto Crescere Cooperativa Sociale</w:t>
      </w:r>
      <w:r w:rsidR="00083F5C">
        <w:rPr>
          <w:rFonts w:asciiTheme="minorHAnsi" w:hAnsiTheme="minorHAnsi" w:cs="Arial"/>
          <w:b/>
          <w:sz w:val="24"/>
          <w:szCs w:val="24"/>
        </w:rPr>
        <w:br/>
      </w:r>
      <w:r w:rsidR="006F767F" w:rsidRPr="00083F5C">
        <w:rPr>
          <w:rFonts w:asciiTheme="minorHAnsi" w:hAnsiTheme="minorHAnsi" w:cs="Arial"/>
          <w:b/>
          <w:sz w:val="24"/>
          <w:szCs w:val="24"/>
        </w:rPr>
        <w:t xml:space="preserve">IBAN: </w:t>
      </w:r>
      <w:r w:rsidR="00E01B3A" w:rsidRPr="00083F5C">
        <w:rPr>
          <w:rFonts w:asciiTheme="minorHAnsi" w:hAnsiTheme="minorHAnsi" w:cs="Arial"/>
          <w:b/>
          <w:sz w:val="24"/>
          <w:szCs w:val="24"/>
        </w:rPr>
        <w:t>IT80O0503412807000000056000</w:t>
      </w:r>
      <w:r w:rsidR="00083F5C">
        <w:rPr>
          <w:rFonts w:asciiTheme="minorHAnsi" w:hAnsiTheme="minorHAnsi" w:cs="Arial"/>
          <w:b/>
          <w:sz w:val="24"/>
          <w:szCs w:val="24"/>
        </w:rPr>
        <w:br/>
      </w:r>
      <w:r w:rsidR="006F767F" w:rsidRPr="00083F5C">
        <w:rPr>
          <w:rFonts w:asciiTheme="minorHAnsi" w:hAnsiTheme="minorHAnsi" w:cs="Arial"/>
          <w:sz w:val="24"/>
          <w:szCs w:val="24"/>
          <w:u w:val="single"/>
        </w:rPr>
        <w:t>Specificare nel bonifico</w:t>
      </w:r>
      <w:r w:rsidR="006F767F" w:rsidRPr="00083F5C">
        <w:rPr>
          <w:rFonts w:asciiTheme="minorHAnsi" w:hAnsiTheme="minorHAnsi" w:cs="Arial"/>
          <w:sz w:val="24"/>
          <w:szCs w:val="24"/>
        </w:rPr>
        <w:t>:</w:t>
      </w:r>
      <w:r w:rsidR="00083F5C">
        <w:rPr>
          <w:rFonts w:asciiTheme="minorHAnsi" w:hAnsiTheme="minorHAnsi" w:cs="Arial"/>
          <w:sz w:val="24"/>
          <w:szCs w:val="24"/>
        </w:rPr>
        <w:br/>
      </w:r>
      <w:r w:rsidR="006F767F" w:rsidRPr="00083F5C">
        <w:rPr>
          <w:rFonts w:asciiTheme="minorHAnsi" w:hAnsiTheme="minorHAnsi" w:cs="Arial"/>
          <w:color w:val="FF0000"/>
          <w:sz w:val="24"/>
          <w:szCs w:val="24"/>
        </w:rPr>
        <w:t xml:space="preserve">nome e cognome del partecipante e </w:t>
      </w:r>
      <w:r w:rsidR="00E01B3A" w:rsidRPr="00083F5C">
        <w:rPr>
          <w:rFonts w:asciiTheme="minorHAnsi" w:hAnsiTheme="minorHAnsi" w:cs="Arial"/>
          <w:color w:val="FF0000"/>
          <w:sz w:val="24"/>
          <w:szCs w:val="24"/>
        </w:rPr>
        <w:t>la dicitura Formazione Balbuzie</w:t>
      </w:r>
      <w:r w:rsidR="006F767F" w:rsidRPr="00083F5C">
        <w:rPr>
          <w:rFonts w:asciiTheme="minorHAnsi" w:hAnsiTheme="minorHAnsi" w:cs="Arial"/>
          <w:color w:val="FF0000"/>
          <w:sz w:val="24"/>
          <w:szCs w:val="24"/>
        </w:rPr>
        <w:t>.</w:t>
      </w:r>
      <w:r w:rsidR="00083F5C">
        <w:rPr>
          <w:rFonts w:asciiTheme="minorHAnsi" w:hAnsiTheme="minorHAnsi" w:cs="Arial"/>
          <w:b/>
          <w:sz w:val="24"/>
          <w:szCs w:val="24"/>
        </w:rPr>
        <w:br/>
      </w:r>
      <w:r w:rsidR="00E01B3A" w:rsidRPr="00083F5C">
        <w:rPr>
          <w:rFonts w:asciiTheme="minorHAnsi" w:hAnsiTheme="minorHAnsi" w:cs="Arial"/>
          <w:color w:val="FF0000"/>
          <w:sz w:val="24"/>
          <w:szCs w:val="24"/>
        </w:rPr>
        <w:t>nei dati del beneficiario l’intestazione completa:</w:t>
      </w:r>
      <w:r w:rsidR="00083F5C">
        <w:rPr>
          <w:rFonts w:asciiTheme="minorHAnsi" w:hAnsiTheme="minorHAnsi" w:cs="Arial"/>
          <w:b/>
          <w:sz w:val="24"/>
          <w:szCs w:val="24"/>
        </w:rPr>
        <w:br/>
      </w:r>
      <w:r w:rsidR="00E01B3A" w:rsidRPr="00083F5C">
        <w:rPr>
          <w:rFonts w:asciiTheme="minorHAnsi" w:hAnsiTheme="minorHAnsi" w:cs="Arial"/>
          <w:color w:val="FF0000"/>
          <w:sz w:val="24"/>
          <w:szCs w:val="24"/>
        </w:rPr>
        <w:t>Progetto Crescere Cooperativa Sociale</w:t>
      </w:r>
    </w:p>
    <w:p w:rsidR="009C36FF" w:rsidRPr="00083F5C" w:rsidRDefault="009C36FF" w:rsidP="009C36FF">
      <w:pPr>
        <w:rPr>
          <w:rFonts w:asciiTheme="minorHAnsi" w:hAnsiTheme="minorHAnsi" w:cs="Arial"/>
          <w:b/>
          <w:sz w:val="24"/>
          <w:szCs w:val="24"/>
        </w:rPr>
      </w:pPr>
    </w:p>
    <w:p w:rsidR="009C36FF" w:rsidRPr="00083F5C" w:rsidRDefault="009C36FF" w:rsidP="00D61D68">
      <w:pPr>
        <w:numPr>
          <w:ilvl w:val="0"/>
          <w:numId w:val="18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 xml:space="preserve">Inviare la scheda d’iscrizione </w:t>
      </w:r>
      <w:r w:rsidR="00032E49" w:rsidRPr="00083F5C">
        <w:rPr>
          <w:rFonts w:asciiTheme="minorHAnsi" w:hAnsiTheme="minorHAnsi" w:cs="Arial"/>
          <w:sz w:val="24"/>
          <w:szCs w:val="24"/>
        </w:rPr>
        <w:t>e la ricevuta</w:t>
      </w:r>
      <w:r w:rsidRPr="00083F5C">
        <w:rPr>
          <w:rFonts w:asciiTheme="minorHAnsi" w:hAnsiTheme="minorHAnsi" w:cs="Arial"/>
          <w:sz w:val="24"/>
          <w:szCs w:val="24"/>
        </w:rPr>
        <w:t xml:space="preserve"> del bonifico bancario </w:t>
      </w:r>
      <w:r w:rsidRPr="00D61D68">
        <w:rPr>
          <w:rFonts w:asciiTheme="minorHAnsi" w:hAnsiTheme="minorHAnsi" w:cs="Arial"/>
          <w:b/>
          <w:bCs/>
          <w:sz w:val="24"/>
          <w:szCs w:val="24"/>
        </w:rPr>
        <w:t xml:space="preserve">entro il </w:t>
      </w:r>
      <w:r w:rsidR="00D61D68" w:rsidRPr="00D61D68">
        <w:rPr>
          <w:rFonts w:asciiTheme="minorHAnsi" w:hAnsiTheme="minorHAnsi" w:cs="Arial"/>
          <w:b/>
          <w:bCs/>
          <w:sz w:val="24"/>
          <w:szCs w:val="24"/>
        </w:rPr>
        <w:t>31 maggio 2017</w:t>
      </w:r>
      <w:r w:rsidRPr="00083F5C">
        <w:rPr>
          <w:rFonts w:asciiTheme="minorHAnsi" w:hAnsiTheme="minorHAnsi" w:cs="Arial"/>
          <w:sz w:val="24"/>
          <w:szCs w:val="24"/>
        </w:rPr>
        <w:t xml:space="preserve">, tramite mail a: </w:t>
      </w:r>
      <w:hyperlink r:id="rId11" w:history="1">
        <w:r w:rsidR="006F767F" w:rsidRPr="00083F5C">
          <w:rPr>
            <w:rStyle w:val="Collegamentoipertestuale"/>
            <w:rFonts w:asciiTheme="minorHAnsi" w:hAnsiTheme="minorHAnsi" w:cs="Arial"/>
            <w:sz w:val="24"/>
            <w:szCs w:val="24"/>
          </w:rPr>
          <w:t>g.fontana@progettocrescere.re.it</w:t>
        </w:r>
      </w:hyperlink>
      <w:r w:rsidR="006F767F" w:rsidRPr="00083F5C">
        <w:rPr>
          <w:rFonts w:asciiTheme="minorHAnsi" w:hAnsiTheme="minorHAnsi" w:cs="Arial"/>
          <w:sz w:val="24"/>
          <w:szCs w:val="24"/>
        </w:rPr>
        <w:t xml:space="preserve"> </w:t>
      </w:r>
    </w:p>
    <w:p w:rsidR="00083F5C" w:rsidRDefault="00083F5C" w:rsidP="00083F5C">
      <w:pPr>
        <w:spacing w:line="276" w:lineRule="auto"/>
        <w:ind w:left="720"/>
        <w:rPr>
          <w:rFonts w:asciiTheme="minorHAnsi" w:hAnsiTheme="minorHAnsi" w:cs="Arial"/>
          <w:sz w:val="24"/>
          <w:szCs w:val="24"/>
        </w:rPr>
      </w:pPr>
    </w:p>
    <w:p w:rsidR="0078169A" w:rsidRPr="00083F5C" w:rsidRDefault="009C36FF" w:rsidP="00083F5C">
      <w:pPr>
        <w:spacing w:line="276" w:lineRule="auto"/>
        <w:ind w:left="720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 xml:space="preserve">Le preiscrizioni </w:t>
      </w:r>
      <w:r w:rsidR="00083F5C">
        <w:rPr>
          <w:rFonts w:asciiTheme="minorHAnsi" w:hAnsiTheme="minorHAnsi" w:cs="Arial"/>
          <w:sz w:val="24"/>
          <w:szCs w:val="24"/>
        </w:rPr>
        <w:t>sono</w:t>
      </w:r>
      <w:r w:rsidRPr="00083F5C">
        <w:rPr>
          <w:rFonts w:asciiTheme="minorHAnsi" w:hAnsiTheme="minorHAnsi" w:cs="Arial"/>
          <w:sz w:val="24"/>
          <w:szCs w:val="24"/>
        </w:rPr>
        <w:t xml:space="preserve"> accettate fino al raggiungimento del numero massimo di partecipanti previsto</w:t>
      </w:r>
      <w:r w:rsidR="006F767F" w:rsidRPr="00083F5C">
        <w:rPr>
          <w:rFonts w:asciiTheme="minorHAnsi" w:hAnsiTheme="minorHAnsi" w:cs="Arial"/>
          <w:sz w:val="24"/>
          <w:szCs w:val="24"/>
        </w:rPr>
        <w:t>.</w:t>
      </w:r>
    </w:p>
    <w:p w:rsidR="00032E49" w:rsidRPr="00083F5C" w:rsidRDefault="00C4073C" w:rsidP="00032E49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lastRenderedPageBreak/>
        <w:t>Saldo</w:t>
      </w:r>
      <w:r w:rsidR="006F767F" w:rsidRPr="00083F5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F767F" w:rsidRPr="00083F5C" w:rsidRDefault="00032E49" w:rsidP="00032E49">
      <w:pPr>
        <w:spacing w:line="276" w:lineRule="auto"/>
        <w:ind w:left="851" w:hanging="851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>I</w:t>
      </w:r>
      <w:r w:rsidR="006F767F" w:rsidRPr="00083F5C">
        <w:rPr>
          <w:rFonts w:asciiTheme="minorHAnsi" w:hAnsiTheme="minorHAnsi" w:cs="Arial"/>
          <w:sz w:val="24"/>
          <w:szCs w:val="24"/>
        </w:rPr>
        <w:t xml:space="preserve">l saldo sarà effettuato al momento della registrazione dei partecipanti al desk di accoglienza. </w:t>
      </w:r>
    </w:p>
    <w:p w:rsidR="009C36FF" w:rsidRPr="00083F5C" w:rsidRDefault="009C36FF" w:rsidP="00032E49">
      <w:pPr>
        <w:spacing w:line="276" w:lineRule="auto"/>
        <w:rPr>
          <w:rFonts w:asciiTheme="minorHAnsi" w:hAnsiTheme="minorHAnsi"/>
          <w:szCs w:val="22"/>
        </w:rPr>
      </w:pPr>
    </w:p>
    <w:p w:rsidR="0078169A" w:rsidRPr="00083F5C" w:rsidRDefault="0078169A" w:rsidP="0078169A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Disdetta</w:t>
      </w:r>
    </w:p>
    <w:p w:rsidR="0078169A" w:rsidRPr="00083F5C" w:rsidRDefault="0078169A" w:rsidP="0078169A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>In caso di disdetta della partecipazione, saranno interamente rimborsate le quote se la comunicazione avviene almeno 15 gg prima dell'inizio del corso.</w:t>
      </w:r>
    </w:p>
    <w:p w:rsidR="00C4073C" w:rsidRPr="00083F5C" w:rsidRDefault="00C4073C" w:rsidP="0078169A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4073C" w:rsidRPr="00083F5C" w:rsidRDefault="00C4073C" w:rsidP="00C4073C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Annullamento corso</w:t>
      </w:r>
    </w:p>
    <w:p w:rsidR="00C4073C" w:rsidRPr="00083F5C" w:rsidRDefault="00C4073C" w:rsidP="00C4073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 xml:space="preserve">In caso di annullamento o variazione della data del corso, sarà rimborsata la quota di preiscrizione versata. </w:t>
      </w:r>
    </w:p>
    <w:p w:rsidR="00C4073C" w:rsidRPr="00083F5C" w:rsidRDefault="00C4073C" w:rsidP="00C4073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4073C" w:rsidRPr="00083F5C" w:rsidRDefault="00C4073C" w:rsidP="00C4073C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Variazione sede</w:t>
      </w:r>
    </w:p>
    <w:p w:rsidR="00C4073C" w:rsidRPr="00083F5C" w:rsidRDefault="00C4073C" w:rsidP="00C4073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>Eventuale variazione di sede sarà comunicata con email il prima possibile.</w:t>
      </w:r>
    </w:p>
    <w:p w:rsidR="00C4073C" w:rsidRPr="00083F5C" w:rsidRDefault="00C4073C" w:rsidP="00C4073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6FB8" w:rsidRPr="00083F5C" w:rsidRDefault="006F6FB8" w:rsidP="006F6FB8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Comunicazioni ulteriori</w:t>
      </w:r>
    </w:p>
    <w:p w:rsidR="006F6FB8" w:rsidRPr="00083F5C" w:rsidRDefault="006F6FB8" w:rsidP="006F6FB8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83F5C">
        <w:rPr>
          <w:rFonts w:asciiTheme="minorHAnsi" w:hAnsiTheme="minorHAnsi" w:cs="Arial"/>
          <w:sz w:val="24"/>
          <w:szCs w:val="24"/>
        </w:rPr>
        <w:t xml:space="preserve">Per qualsiasi comunicazione o richiesta di chiarimento </w:t>
      </w:r>
      <w:r w:rsidR="00783430" w:rsidRPr="00083F5C">
        <w:rPr>
          <w:rFonts w:asciiTheme="minorHAnsi" w:hAnsiTheme="minorHAnsi" w:cs="Arial"/>
          <w:sz w:val="24"/>
          <w:szCs w:val="24"/>
        </w:rPr>
        <w:t xml:space="preserve">scrivere a </w:t>
      </w:r>
      <w:r w:rsidRPr="00083F5C">
        <w:rPr>
          <w:rFonts w:asciiTheme="minorHAnsi" w:hAnsiTheme="minorHAnsi" w:cs="Arial"/>
          <w:sz w:val="24"/>
          <w:szCs w:val="24"/>
        </w:rPr>
        <w:t xml:space="preserve"> </w:t>
      </w:r>
      <w:hyperlink r:id="rId12" w:history="1">
        <w:r w:rsidR="006F0796" w:rsidRPr="00083F5C">
          <w:rPr>
            <w:rStyle w:val="Collegamentoipertestuale"/>
            <w:rFonts w:asciiTheme="minorHAnsi" w:hAnsiTheme="minorHAnsi" w:cs="Arial"/>
            <w:sz w:val="24"/>
            <w:szCs w:val="24"/>
          </w:rPr>
          <w:t>g.fontana@progettocrescere.re.it</w:t>
        </w:r>
      </w:hyperlink>
      <w:r w:rsidR="006F0796" w:rsidRPr="00083F5C">
        <w:rPr>
          <w:rFonts w:asciiTheme="minorHAnsi" w:hAnsiTheme="minorHAnsi" w:cs="Arial"/>
          <w:sz w:val="24"/>
          <w:szCs w:val="24"/>
        </w:rPr>
        <w:t xml:space="preserve"> </w:t>
      </w:r>
    </w:p>
    <w:p w:rsidR="006F6FB8" w:rsidRPr="00083F5C" w:rsidRDefault="006F6FB8" w:rsidP="00C4073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4073C" w:rsidRPr="00083F5C" w:rsidRDefault="00C4073C" w:rsidP="00C4073C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83F5C">
        <w:rPr>
          <w:rFonts w:asciiTheme="minorHAnsi" w:hAnsiTheme="minorHAnsi" w:cs="Arial"/>
          <w:b/>
          <w:sz w:val="24"/>
          <w:szCs w:val="24"/>
        </w:rPr>
        <w:t>MODULO D’ISCRIZIONE</w:t>
      </w:r>
    </w:p>
    <w:p w:rsidR="00C4073C" w:rsidRPr="00083F5C" w:rsidRDefault="00C01BDA" w:rsidP="00C4073C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C01BDA">
        <w:rPr>
          <w:rFonts w:ascii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55pt;width:465pt;height:372.75pt;z-index:251657728">
            <v:textbox>
              <w:txbxContent>
                <w:p w:rsidR="00C4073C" w:rsidRDefault="00C407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  <w:r w:rsidR="00C4073C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………………………………………….</w:t>
                  </w:r>
                </w:p>
                <w:p w:rsidR="00C4073C" w:rsidRDefault="00C407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COGNOME</w:t>
                  </w:r>
                  <w:r w:rsidR="00C4073C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</w:t>
                  </w:r>
                </w:p>
                <w:p w:rsidR="006F6FB8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6FB8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NATO A ………</w:t>
                  </w:r>
                  <w:r w:rsidR="00083F5C">
                    <w:rPr>
                      <w:rFonts w:ascii="Arial" w:hAnsi="Arial" w:cs="Arial"/>
                      <w:sz w:val="22"/>
                      <w:szCs w:val="22"/>
                    </w:rPr>
                    <w:t>………..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 IL …………</w:t>
                  </w:r>
                  <w:r w:rsidR="00083F5C">
                    <w:rPr>
                      <w:rFonts w:ascii="Arial" w:hAnsi="Arial" w:cs="Arial"/>
                      <w:sz w:val="22"/>
                      <w:szCs w:val="22"/>
                    </w:rPr>
                    <w:t>……….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…….</w:t>
                  </w:r>
                </w:p>
                <w:p w:rsidR="006F6FB8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6FB8" w:rsidRPr="006F6FB8" w:rsidRDefault="006F6FB8" w:rsidP="006F6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INDIRIZZO............................</w:t>
                  </w:r>
                  <w:r w:rsidR="00083F5C">
                    <w:rPr>
                      <w:rFonts w:ascii="Arial" w:hAnsi="Arial" w:cs="Arial"/>
                      <w:sz w:val="24"/>
                      <w:szCs w:val="24"/>
                    </w:rPr>
                    <w:t>......</w:t>
                  </w: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...........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</w:t>
                  </w:r>
                </w:p>
                <w:p w:rsidR="006F6FB8" w:rsidRDefault="006F6FB8" w:rsidP="006F6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F6FB8" w:rsidRPr="006F6FB8" w:rsidRDefault="006F6FB8" w:rsidP="006F6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C.A.P. 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.......... COMUNE </w:t>
                  </w:r>
                  <w:r w:rsidRPr="006F6FB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</w:t>
                  </w:r>
                  <w:r w:rsidR="00083F5C">
                    <w:rPr>
                      <w:rFonts w:ascii="Arial" w:hAnsi="Arial" w:cs="Arial"/>
                      <w:sz w:val="24"/>
                      <w:szCs w:val="24"/>
                    </w:rPr>
                    <w:t>........................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................PROV...............</w:t>
                  </w:r>
                </w:p>
                <w:p w:rsidR="006F6FB8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C407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TELEFONO</w:t>
                  </w:r>
                  <w:r w:rsidR="00C4073C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</w:t>
                  </w:r>
                </w:p>
                <w:p w:rsidR="00C4073C" w:rsidRDefault="00C407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 MAIL </w:t>
                  </w:r>
                  <w:r w:rsidR="00C4073C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</w:t>
                  </w:r>
                </w:p>
                <w:p w:rsidR="00C4073C" w:rsidRDefault="00C407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C4073C" w:rsidP="00083F5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C.F.</w:t>
                  </w:r>
                  <w:r w:rsidR="006F6FB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</w:t>
                  </w:r>
                  <w:r w:rsidR="00083F5C">
                    <w:rPr>
                      <w:rFonts w:ascii="Arial" w:hAnsi="Arial" w:cs="Arial"/>
                      <w:sz w:val="22"/>
                      <w:szCs w:val="22"/>
                    </w:rPr>
                    <w:t xml:space="preserve">  || P.I …………………………………………  </w:t>
                  </w:r>
                </w:p>
                <w:p w:rsidR="00C4073C" w:rsidRDefault="00C407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4073C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PROFESSIONE ………………………………</w:t>
                  </w:r>
                </w:p>
                <w:p w:rsidR="006F6FB8" w:rsidRDefault="006F6FB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6FB8" w:rsidRPr="00783430" w:rsidRDefault="006F6FB8" w:rsidP="006F6FB8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Chiede di essere iscritto al corso </w:t>
                  </w:r>
                  <w:r w:rsidRPr="00783430">
                    <w:rPr>
                      <w:rFonts w:ascii="Arial" w:hAnsi="Arial" w:cs="Arial"/>
                      <w:i/>
                      <w:sz w:val="24"/>
                      <w:szCs w:val="24"/>
                    </w:rPr>
                    <w:t>BALBUZIE E CLUTTERING, nuove prospettive teoriche e pratiche</w:t>
                  </w:r>
                </w:p>
                <w:p w:rsidR="006F6FB8" w:rsidRPr="00783430" w:rsidRDefault="006F6FB8" w:rsidP="006F6FB8">
                  <w:pPr>
                    <w:spacing w:line="276" w:lineRule="auto"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783430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Reggio Emilia </w:t>
                  </w:r>
                  <w:r w:rsidRPr="00783430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>10-11 Giugno, 8-9 Luglio, 9-10 Settembre 2017</w:t>
                  </w:r>
                </w:p>
                <w:p w:rsidR="00783430" w:rsidRDefault="00783430" w:rsidP="006F6FB8">
                  <w:pPr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783430" w:rsidRDefault="00783430" w:rsidP="00783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3430" w:rsidRPr="00783430" w:rsidRDefault="00783430" w:rsidP="00783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3430">
                    <w:rPr>
                      <w:rFonts w:ascii="Arial" w:hAnsi="Arial" w:cs="Arial"/>
                      <w:sz w:val="24"/>
                      <w:szCs w:val="24"/>
                    </w:rPr>
                    <w:t>Coffe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83430">
                    <w:rPr>
                      <w:rFonts w:ascii="Arial" w:hAnsi="Arial" w:cs="Arial"/>
                      <w:sz w:val="24"/>
                      <w:szCs w:val="24"/>
                    </w:rPr>
                    <w:t xml:space="preserve">break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Pr="00783430">
                    <w:rPr>
                      <w:rFonts w:ascii="Arial" w:hAnsi="Arial" w:cs="Arial"/>
                      <w:sz w:val="24"/>
                      <w:szCs w:val="24"/>
                    </w:rPr>
                    <w:t xml:space="preserve">□ normale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</w:t>
                  </w:r>
                  <w:r w:rsidRPr="00783430">
                    <w:rPr>
                      <w:rFonts w:ascii="Arial" w:hAnsi="Arial" w:cs="Arial"/>
                      <w:sz w:val="24"/>
                      <w:szCs w:val="24"/>
                    </w:rPr>
                    <w:t>□ senza glutine</w:t>
                  </w:r>
                </w:p>
                <w:p w:rsidR="00783430" w:rsidRPr="00783430" w:rsidRDefault="00783430" w:rsidP="006F6FB8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8169A" w:rsidRPr="00083F5C" w:rsidRDefault="0078169A" w:rsidP="00032E49">
      <w:pPr>
        <w:spacing w:line="276" w:lineRule="auto"/>
        <w:rPr>
          <w:rFonts w:asciiTheme="minorHAnsi" w:hAnsiTheme="minorHAnsi"/>
          <w:szCs w:val="22"/>
        </w:rPr>
      </w:pPr>
    </w:p>
    <w:sectPr w:rsidR="0078169A" w:rsidRPr="00083F5C" w:rsidSect="00A04F1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2C" w:rsidRDefault="00AA3D2C">
      <w:r>
        <w:separator/>
      </w:r>
    </w:p>
  </w:endnote>
  <w:endnote w:type="continuationSeparator" w:id="0">
    <w:p w:rsidR="00AA3D2C" w:rsidRDefault="00AA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8" w:rsidRPr="00F87DB8" w:rsidRDefault="00F87DB8" w:rsidP="00F87DB8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87DB8">
      <w:rPr>
        <w:rFonts w:ascii="Arial" w:hAnsi="Arial" w:cs="Arial"/>
        <w:sz w:val="16"/>
        <w:szCs w:val="16"/>
      </w:rPr>
      <w:t xml:space="preserve">Pagina </w:t>
    </w:r>
    <w:r w:rsidR="00C01BDA" w:rsidRPr="00F87DB8">
      <w:rPr>
        <w:rFonts w:ascii="Arial" w:hAnsi="Arial" w:cs="Arial"/>
        <w:sz w:val="16"/>
        <w:szCs w:val="16"/>
      </w:rPr>
      <w:fldChar w:fldCharType="begin"/>
    </w:r>
    <w:r w:rsidRPr="00F87DB8">
      <w:rPr>
        <w:rFonts w:ascii="Arial" w:hAnsi="Arial" w:cs="Arial"/>
        <w:sz w:val="16"/>
        <w:szCs w:val="16"/>
      </w:rPr>
      <w:instrText xml:space="preserve"> PAGE </w:instrText>
    </w:r>
    <w:r w:rsidR="00C01BDA" w:rsidRPr="00F87DB8">
      <w:rPr>
        <w:rFonts w:ascii="Arial" w:hAnsi="Arial" w:cs="Arial"/>
        <w:sz w:val="16"/>
        <w:szCs w:val="16"/>
      </w:rPr>
      <w:fldChar w:fldCharType="separate"/>
    </w:r>
    <w:r w:rsidR="00D61D68">
      <w:rPr>
        <w:rFonts w:ascii="Arial" w:hAnsi="Arial" w:cs="Arial"/>
        <w:noProof/>
        <w:sz w:val="16"/>
        <w:szCs w:val="16"/>
      </w:rPr>
      <w:t>2</w:t>
    </w:r>
    <w:r w:rsidR="00C01BDA" w:rsidRPr="00F87DB8">
      <w:rPr>
        <w:rFonts w:ascii="Arial" w:hAnsi="Arial" w:cs="Arial"/>
        <w:sz w:val="16"/>
        <w:szCs w:val="16"/>
      </w:rPr>
      <w:fldChar w:fldCharType="end"/>
    </w:r>
    <w:r w:rsidRPr="00F87DB8">
      <w:rPr>
        <w:rFonts w:ascii="Arial" w:hAnsi="Arial" w:cs="Arial"/>
        <w:sz w:val="16"/>
        <w:szCs w:val="16"/>
      </w:rPr>
      <w:t xml:space="preserve"> di </w:t>
    </w:r>
    <w:r w:rsidR="00C01BDA" w:rsidRPr="00F87DB8">
      <w:rPr>
        <w:rFonts w:ascii="Arial" w:hAnsi="Arial" w:cs="Arial"/>
        <w:sz w:val="16"/>
        <w:szCs w:val="16"/>
      </w:rPr>
      <w:fldChar w:fldCharType="begin"/>
    </w:r>
    <w:r w:rsidRPr="00F87DB8">
      <w:rPr>
        <w:rFonts w:ascii="Arial" w:hAnsi="Arial" w:cs="Arial"/>
        <w:sz w:val="16"/>
        <w:szCs w:val="16"/>
      </w:rPr>
      <w:instrText xml:space="preserve"> NUMPAGES  </w:instrText>
    </w:r>
    <w:r w:rsidR="00C01BDA" w:rsidRPr="00F87DB8">
      <w:rPr>
        <w:rFonts w:ascii="Arial" w:hAnsi="Arial" w:cs="Arial"/>
        <w:sz w:val="16"/>
        <w:szCs w:val="16"/>
      </w:rPr>
      <w:fldChar w:fldCharType="separate"/>
    </w:r>
    <w:r w:rsidR="00D61D68">
      <w:rPr>
        <w:rFonts w:ascii="Arial" w:hAnsi="Arial" w:cs="Arial"/>
        <w:noProof/>
        <w:sz w:val="16"/>
        <w:szCs w:val="16"/>
      </w:rPr>
      <w:t>2</w:t>
    </w:r>
    <w:r w:rsidR="00C01BDA" w:rsidRPr="00F87DB8">
      <w:rPr>
        <w:rFonts w:ascii="Arial" w:hAnsi="Arial" w:cs="Arial"/>
        <w:sz w:val="16"/>
        <w:szCs w:val="16"/>
      </w:rPr>
      <w:fldChar w:fldCharType="end"/>
    </w:r>
  </w:p>
  <w:p w:rsidR="000E60C7" w:rsidRPr="000E60C7" w:rsidRDefault="000E60C7" w:rsidP="00F87DB8">
    <w:pPr>
      <w:pStyle w:val="Pidipagina"/>
      <w:jc w:val="center"/>
      <w:rPr>
        <w:rFonts w:ascii="Arial" w:hAnsi="Arial" w:cs="Arial"/>
        <w:sz w:val="16"/>
        <w:szCs w:val="16"/>
      </w:rPr>
    </w:pPr>
  </w:p>
  <w:p w:rsidR="00D32D37" w:rsidRPr="00D32D37" w:rsidRDefault="00D32D37">
    <w:pPr>
      <w:pStyle w:val="Pidipagina"/>
      <w:jc w:val="right"/>
      <w:rPr>
        <w:lang w:val="pt-PT"/>
      </w:rPr>
    </w:pPr>
  </w:p>
  <w:p w:rsidR="00C95FA8" w:rsidRPr="00D32D37" w:rsidRDefault="00C95FA8" w:rsidP="00D32D37">
    <w:pPr>
      <w:jc w:val="both"/>
      <w:rPr>
        <w:rFonts w:ascii="Arial" w:hAnsi="Arial" w:cs="Arial"/>
        <w:color w:val="000000"/>
        <w:sz w:val="18"/>
        <w:szCs w:val="18"/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76" w:type="dxa"/>
      <w:tblBorders>
        <w:top w:val="single" w:sz="4" w:space="0" w:color="7F7F7F"/>
      </w:tblBorders>
      <w:tblLayout w:type="fixed"/>
      <w:tblCellMar>
        <w:top w:w="57" w:type="dxa"/>
      </w:tblCellMar>
      <w:tblLook w:val="04A0"/>
    </w:tblPr>
    <w:tblGrid>
      <w:gridCol w:w="3686"/>
      <w:gridCol w:w="3828"/>
      <w:gridCol w:w="3827"/>
    </w:tblGrid>
    <w:tr w:rsidR="00A04F17" w:rsidRPr="00D61D68" w:rsidTr="00A04F17">
      <w:trPr>
        <w:trHeight w:val="1569"/>
      </w:trPr>
      <w:tc>
        <w:tcPr>
          <w:tcW w:w="3686" w:type="dxa"/>
        </w:tcPr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04F17" w:rsidRPr="00A04F17" w:rsidRDefault="001A5E57" w:rsidP="00A04F17">
          <w:pPr>
            <w:pStyle w:val="Pidipagina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zh-TW" w:bidi="he-IL"/>
            </w:rPr>
            <w:drawing>
              <wp:inline distT="0" distB="0" distL="0" distR="0">
                <wp:extent cx="967740" cy="361315"/>
                <wp:effectExtent l="19050" t="0" r="3810" b="0"/>
                <wp:docPr id="3" name="Immagine 3" descr="Logo Arcobal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rcobal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A04F17">
            <w:rPr>
              <w:rFonts w:ascii="Arial" w:hAnsi="Arial" w:cs="Arial"/>
              <w:bCs/>
              <w:sz w:val="16"/>
              <w:szCs w:val="16"/>
            </w:rPr>
            <w:t>Aut. Sanit. 77/2010</w:t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A04F17">
            <w:rPr>
              <w:rFonts w:ascii="Arial" w:hAnsi="Arial" w:cs="Arial"/>
              <w:bCs/>
              <w:sz w:val="16"/>
              <w:szCs w:val="16"/>
            </w:rPr>
            <w:t>Via Kennedy, 17 - 42124 Reggio Emilia</w:t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bCs/>
              <w:sz w:val="16"/>
              <w:szCs w:val="16"/>
              <w:lang w:val="en-GB"/>
            </w:rPr>
          </w:pPr>
          <w:r w:rsidRPr="00A04F17">
            <w:rPr>
              <w:rFonts w:ascii="Arial" w:hAnsi="Arial" w:cs="Arial"/>
              <w:bCs/>
              <w:sz w:val="16"/>
              <w:szCs w:val="16"/>
              <w:lang w:val="en-GB"/>
            </w:rPr>
            <w:t>Tel 0522.934524  Fax 0522.306788</w:t>
          </w:r>
        </w:p>
        <w:p w:rsidR="00A04F17" w:rsidRPr="00A04F17" w:rsidRDefault="00C01BDA" w:rsidP="00A04F17">
          <w:pPr>
            <w:pStyle w:val="Pidipagina"/>
            <w:jc w:val="center"/>
            <w:rPr>
              <w:rFonts w:ascii="Arial" w:hAnsi="Arial" w:cs="Arial"/>
              <w:bCs/>
              <w:sz w:val="16"/>
              <w:szCs w:val="16"/>
              <w:lang w:val="en-GB"/>
            </w:rPr>
          </w:pPr>
          <w:hyperlink r:id="rId2" w:history="1">
            <w:r w:rsidR="00A04F17" w:rsidRPr="00A04F17">
              <w:rPr>
                <w:rStyle w:val="Collegamentoipertestuale"/>
                <w:rFonts w:ascii="Arial" w:hAnsi="Arial" w:cs="Arial"/>
                <w:bCs/>
                <w:sz w:val="16"/>
                <w:szCs w:val="16"/>
                <w:lang w:val="en-GB"/>
              </w:rPr>
              <w:t>arcobaleno@progettocrescere.re.it</w:t>
            </w:r>
          </w:hyperlink>
        </w:p>
      </w:tc>
      <w:tc>
        <w:tcPr>
          <w:tcW w:w="3828" w:type="dxa"/>
        </w:tcPr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 xml:space="preserve">Pagina </w:t>
          </w:r>
          <w:r w:rsidR="00C01BDA" w:rsidRPr="00A04F17">
            <w:rPr>
              <w:rFonts w:ascii="Arial" w:hAnsi="Arial" w:cs="Arial"/>
              <w:sz w:val="16"/>
              <w:szCs w:val="16"/>
            </w:rPr>
            <w:fldChar w:fldCharType="begin"/>
          </w:r>
          <w:r w:rsidRPr="00A04F1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C01BDA" w:rsidRPr="00A04F17">
            <w:rPr>
              <w:rFonts w:ascii="Arial" w:hAnsi="Arial" w:cs="Arial"/>
              <w:sz w:val="16"/>
              <w:szCs w:val="16"/>
            </w:rPr>
            <w:fldChar w:fldCharType="separate"/>
          </w:r>
          <w:r w:rsidR="00D61D68">
            <w:rPr>
              <w:rFonts w:ascii="Arial" w:hAnsi="Arial" w:cs="Arial"/>
              <w:noProof/>
              <w:sz w:val="16"/>
              <w:szCs w:val="16"/>
            </w:rPr>
            <w:t>1</w:t>
          </w:r>
          <w:r w:rsidR="00C01BDA" w:rsidRPr="00A04F17">
            <w:rPr>
              <w:rFonts w:ascii="Arial" w:hAnsi="Arial" w:cs="Arial"/>
              <w:sz w:val="16"/>
              <w:szCs w:val="16"/>
            </w:rPr>
            <w:fldChar w:fldCharType="end"/>
          </w:r>
          <w:r w:rsidRPr="00A04F17">
            <w:rPr>
              <w:rFonts w:ascii="Arial" w:hAnsi="Arial" w:cs="Arial"/>
              <w:sz w:val="16"/>
              <w:szCs w:val="16"/>
            </w:rPr>
            <w:t xml:space="preserve"> di </w:t>
          </w:r>
          <w:r w:rsidR="00C01BDA" w:rsidRPr="00A04F17">
            <w:rPr>
              <w:rFonts w:ascii="Arial" w:hAnsi="Arial" w:cs="Arial"/>
              <w:sz w:val="16"/>
              <w:szCs w:val="16"/>
            </w:rPr>
            <w:fldChar w:fldCharType="begin"/>
          </w:r>
          <w:r w:rsidRPr="00A04F1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C01BDA" w:rsidRPr="00A04F17">
            <w:rPr>
              <w:rFonts w:ascii="Arial" w:hAnsi="Arial" w:cs="Arial"/>
              <w:sz w:val="16"/>
              <w:szCs w:val="16"/>
            </w:rPr>
            <w:fldChar w:fldCharType="separate"/>
          </w:r>
          <w:r w:rsidR="00D61D68">
            <w:rPr>
              <w:rFonts w:ascii="Arial" w:hAnsi="Arial" w:cs="Arial"/>
              <w:noProof/>
              <w:sz w:val="16"/>
              <w:szCs w:val="16"/>
            </w:rPr>
            <w:t>2</w:t>
          </w:r>
          <w:r w:rsidR="00C01BDA" w:rsidRPr="00A04F17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A04F17">
            <w:rPr>
              <w:rFonts w:ascii="Arial" w:hAnsi="Arial" w:cs="Arial"/>
              <w:i/>
              <w:sz w:val="16"/>
              <w:szCs w:val="16"/>
            </w:rPr>
            <w:t xml:space="preserve">Sedi operative anche a Sassuolo, Poviglio, </w:t>
          </w:r>
          <w:r w:rsidR="00577B3B">
            <w:rPr>
              <w:rFonts w:ascii="Arial" w:hAnsi="Arial" w:cs="Arial"/>
              <w:i/>
              <w:sz w:val="16"/>
              <w:szCs w:val="16"/>
            </w:rPr>
            <w:t xml:space="preserve">Novellara, </w:t>
          </w:r>
          <w:r w:rsidRPr="00A04F17">
            <w:rPr>
              <w:rFonts w:ascii="Arial" w:hAnsi="Arial" w:cs="Arial"/>
              <w:i/>
              <w:sz w:val="16"/>
              <w:szCs w:val="16"/>
            </w:rPr>
            <w:t>Guastalla e Parma.</w:t>
          </w:r>
        </w:p>
      </w:tc>
      <w:tc>
        <w:tcPr>
          <w:tcW w:w="3827" w:type="dxa"/>
        </w:tcPr>
        <w:p w:rsidR="00A04F17" w:rsidRPr="00A04F17" w:rsidRDefault="001A5E57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zh-TW" w:bidi="he-IL"/>
            </w:rPr>
            <w:drawing>
              <wp:inline distT="0" distB="0" distL="0" distR="0">
                <wp:extent cx="553085" cy="510540"/>
                <wp:effectExtent l="19050" t="0" r="0" b="0"/>
                <wp:docPr id="4" name="Immagine 4" descr="logo mazzaperlini_c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mazzaperlini_c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>Aut. Sanit 73/2010</w:t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  <w:r w:rsidRPr="00A04F17">
            <w:rPr>
              <w:rFonts w:ascii="Arial" w:hAnsi="Arial" w:cs="Arial"/>
              <w:sz w:val="16"/>
              <w:szCs w:val="16"/>
            </w:rPr>
            <w:t>Via Martiri della Bettola, 51 - 42123 Reggio Emilia</w:t>
          </w:r>
        </w:p>
        <w:p w:rsidR="00A04F17" w:rsidRPr="00A04F17" w:rsidRDefault="00A04F17" w:rsidP="00A04F17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pt-PT"/>
            </w:rPr>
          </w:pPr>
          <w:r w:rsidRPr="00A04F17">
            <w:rPr>
              <w:rFonts w:ascii="Arial" w:hAnsi="Arial" w:cs="Arial"/>
              <w:sz w:val="16"/>
              <w:szCs w:val="16"/>
              <w:lang w:val="pt-PT"/>
            </w:rPr>
            <w:t>Tel e Fax 0522.326028</w:t>
          </w:r>
        </w:p>
        <w:p w:rsidR="00A04F17" w:rsidRPr="00A04F17" w:rsidRDefault="00C01BDA" w:rsidP="00A04F17">
          <w:pPr>
            <w:pStyle w:val="Pidipagina"/>
            <w:jc w:val="center"/>
            <w:rPr>
              <w:rFonts w:ascii="Arial" w:hAnsi="Arial" w:cs="Arial"/>
              <w:bCs/>
              <w:sz w:val="16"/>
              <w:szCs w:val="16"/>
              <w:lang w:val="pt-PT"/>
            </w:rPr>
          </w:pPr>
          <w:hyperlink r:id="rId4" w:history="1">
            <w:r w:rsidR="00A04F17" w:rsidRPr="00A04F17">
              <w:rPr>
                <w:rStyle w:val="Collegamentoipertestuale"/>
                <w:rFonts w:ascii="Arial" w:hAnsi="Arial" w:cs="Arial"/>
                <w:sz w:val="16"/>
                <w:szCs w:val="16"/>
                <w:lang w:val="pt-PT"/>
              </w:rPr>
              <w:t>mazzaperlini@progettocrescere.re.it</w:t>
            </w:r>
          </w:hyperlink>
        </w:p>
      </w:tc>
    </w:tr>
  </w:tbl>
  <w:p w:rsidR="00A04F17" w:rsidRPr="00A04F17" w:rsidRDefault="00A04F17">
    <w:pPr>
      <w:pStyle w:val="Pidipagina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2C" w:rsidRDefault="00AA3D2C">
      <w:r>
        <w:separator/>
      </w:r>
    </w:p>
  </w:footnote>
  <w:footnote w:type="continuationSeparator" w:id="0">
    <w:p w:rsidR="00AA3D2C" w:rsidRDefault="00AA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17" w:rsidRPr="00A04F17" w:rsidRDefault="001A5E57" w:rsidP="00A04F17">
    <w:pPr>
      <w:pStyle w:val="Intestazione"/>
    </w:pPr>
    <w:r>
      <w:rPr>
        <w:noProof/>
        <w:lang w:eastAsia="zh-TW" w:bidi="he-IL"/>
      </w:rPr>
      <w:drawing>
        <wp:inline distT="0" distB="0" distL="0" distR="0">
          <wp:extent cx="2275205" cy="659130"/>
          <wp:effectExtent l="19050" t="0" r="0" b="0"/>
          <wp:docPr id="1" name="Immagine 1" descr="CRESCERE_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CERE_carta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F17" w:rsidRPr="00A04F17" w:rsidRDefault="00A04F17" w:rsidP="00A04F17">
    <w:pPr>
      <w:pStyle w:val="Intestazione"/>
      <w:rPr>
        <w:rFonts w:ascii="Calibri" w:hAnsi="Calibri"/>
        <w:sz w:val="16"/>
        <w:szCs w:val="16"/>
      </w:rPr>
    </w:pPr>
  </w:p>
  <w:p w:rsidR="00A04F17" w:rsidRPr="00A04F17" w:rsidRDefault="00A04F17" w:rsidP="00A04F17">
    <w:pPr>
      <w:pStyle w:val="Intestazione"/>
      <w:rPr>
        <w:rFonts w:ascii="Calibri" w:hAnsi="Calibri"/>
        <w:bCs/>
        <w:sz w:val="16"/>
        <w:szCs w:val="16"/>
      </w:rPr>
    </w:pPr>
    <w:r w:rsidRPr="00A04F17">
      <w:rPr>
        <w:rFonts w:ascii="Calibri" w:hAnsi="Calibri"/>
        <w:sz w:val="16"/>
        <w:szCs w:val="16"/>
      </w:rPr>
      <w:t xml:space="preserve">Sede legale Via Kennedy, 17, </w:t>
    </w:r>
    <w:r w:rsidRPr="00A04F17">
      <w:rPr>
        <w:rFonts w:ascii="Calibri" w:hAnsi="Calibri"/>
        <w:bCs/>
        <w:sz w:val="16"/>
        <w:szCs w:val="16"/>
      </w:rPr>
      <w:t xml:space="preserve">42124 Reggio Emilia   </w:t>
    </w:r>
    <w:hyperlink r:id="rId2" w:history="1">
      <w:r w:rsidRPr="00A04F17">
        <w:rPr>
          <w:rStyle w:val="Collegamentoipertestuale"/>
          <w:rFonts w:ascii="Calibri" w:hAnsi="Calibri"/>
          <w:bCs/>
          <w:iCs/>
          <w:sz w:val="16"/>
          <w:szCs w:val="16"/>
        </w:rPr>
        <w:t>www.progettocrescere.re.it</w:t>
      </w:r>
    </w:hyperlink>
  </w:p>
  <w:p w:rsidR="00A04F17" w:rsidRPr="00A04F17" w:rsidRDefault="00A04F17" w:rsidP="00A04F17">
    <w:pPr>
      <w:pStyle w:val="Intestazione"/>
      <w:rPr>
        <w:rFonts w:ascii="Calibri" w:hAnsi="Calibri"/>
        <w:bCs/>
        <w:sz w:val="16"/>
        <w:szCs w:val="16"/>
      </w:rPr>
    </w:pPr>
    <w:r w:rsidRPr="00A04F17">
      <w:rPr>
        <w:rFonts w:ascii="Calibri" w:hAnsi="Calibri"/>
        <w:bCs/>
        <w:sz w:val="16"/>
        <w:szCs w:val="16"/>
      </w:rPr>
      <w:t xml:space="preserve">P. IVA 02603430352    </w:t>
    </w:r>
    <w:r w:rsidRPr="00A04F17">
      <w:rPr>
        <w:rFonts w:ascii="Calibri" w:hAnsi="Calibri"/>
        <w:sz w:val="16"/>
        <w:szCs w:val="16"/>
      </w:rPr>
      <w:t>REA RE-296935</w:t>
    </w:r>
  </w:p>
  <w:p w:rsidR="00A04F17" w:rsidRPr="00A04F17" w:rsidRDefault="00A04F17" w:rsidP="00A04F17">
    <w:pPr>
      <w:pStyle w:val="Intestazione"/>
      <w:rPr>
        <w:rFonts w:ascii="Calibri" w:hAnsi="Calibri"/>
        <w:sz w:val="16"/>
        <w:szCs w:val="16"/>
      </w:rPr>
    </w:pPr>
    <w:r w:rsidRPr="00A04F17">
      <w:rPr>
        <w:rFonts w:ascii="Calibri" w:hAnsi="Calibri"/>
        <w:sz w:val="16"/>
        <w:szCs w:val="16"/>
      </w:rPr>
      <w:t>Presidente: Patrizia Fantuzzi</w:t>
    </w:r>
  </w:p>
  <w:p w:rsidR="00A04F17" w:rsidRDefault="00A04F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17" w:rsidRPr="00A04F17" w:rsidRDefault="001A5E57" w:rsidP="00A04F17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TW" w:bidi="he-IL"/>
      </w:rPr>
      <w:drawing>
        <wp:inline distT="0" distB="0" distL="0" distR="0">
          <wp:extent cx="2275205" cy="659130"/>
          <wp:effectExtent l="19050" t="0" r="0" b="0"/>
          <wp:docPr id="2" name="Immagine 2" descr="CRESCERE_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CERE_carta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F17" w:rsidRPr="00A04F17" w:rsidRDefault="00A04F17" w:rsidP="00A04F17">
    <w:pPr>
      <w:pStyle w:val="Intestazione"/>
      <w:rPr>
        <w:rFonts w:ascii="Arial" w:hAnsi="Arial" w:cs="Arial"/>
        <w:sz w:val="16"/>
        <w:szCs w:val="16"/>
      </w:rPr>
    </w:pPr>
  </w:p>
  <w:p w:rsidR="00A04F17" w:rsidRPr="00A04F17" w:rsidRDefault="00A04F17" w:rsidP="00A04F17">
    <w:pPr>
      <w:pStyle w:val="Intestazione"/>
      <w:rPr>
        <w:rFonts w:ascii="Arial" w:hAnsi="Arial" w:cs="Arial"/>
        <w:bCs/>
        <w:sz w:val="16"/>
        <w:szCs w:val="16"/>
      </w:rPr>
    </w:pPr>
    <w:r w:rsidRPr="00A04F17">
      <w:rPr>
        <w:rFonts w:ascii="Arial" w:hAnsi="Arial" w:cs="Arial"/>
        <w:sz w:val="16"/>
        <w:szCs w:val="16"/>
      </w:rPr>
      <w:t xml:space="preserve">Sede legale Via Kennedy, 17, </w:t>
    </w:r>
    <w:r w:rsidRPr="00A04F17">
      <w:rPr>
        <w:rFonts w:ascii="Arial" w:hAnsi="Arial" w:cs="Arial"/>
        <w:bCs/>
        <w:sz w:val="16"/>
        <w:szCs w:val="16"/>
      </w:rPr>
      <w:t xml:space="preserve">42124 Reggio Emilia   </w:t>
    </w:r>
    <w:hyperlink r:id="rId2" w:history="1">
      <w:r w:rsidRPr="00A04F17">
        <w:rPr>
          <w:rStyle w:val="Collegamentoipertestuale"/>
          <w:rFonts w:ascii="Arial" w:hAnsi="Arial" w:cs="Arial"/>
          <w:bCs/>
          <w:iCs/>
          <w:sz w:val="16"/>
          <w:szCs w:val="16"/>
        </w:rPr>
        <w:t>www.progettocrescere.re.it</w:t>
      </w:r>
    </w:hyperlink>
  </w:p>
  <w:p w:rsidR="00A04F17" w:rsidRDefault="00A04F17" w:rsidP="00A04F17">
    <w:pPr>
      <w:pStyle w:val="Intestazione"/>
      <w:rPr>
        <w:rFonts w:ascii="Arial" w:hAnsi="Arial" w:cs="Arial"/>
        <w:sz w:val="16"/>
        <w:szCs w:val="16"/>
      </w:rPr>
    </w:pPr>
    <w:r w:rsidRPr="00A04F17">
      <w:rPr>
        <w:rFonts w:ascii="Arial" w:hAnsi="Arial" w:cs="Arial"/>
        <w:bCs/>
        <w:sz w:val="16"/>
        <w:szCs w:val="16"/>
      </w:rPr>
      <w:t>P. IVA</w:t>
    </w:r>
    <w:r w:rsidR="00DC5593">
      <w:rPr>
        <w:rFonts w:ascii="Arial" w:hAnsi="Arial" w:cs="Arial"/>
        <w:bCs/>
        <w:sz w:val="16"/>
        <w:szCs w:val="16"/>
      </w:rPr>
      <w:t xml:space="preserve"> e C.F.</w:t>
    </w:r>
    <w:r w:rsidRPr="00A04F17">
      <w:rPr>
        <w:rFonts w:ascii="Arial" w:hAnsi="Arial" w:cs="Arial"/>
        <w:bCs/>
        <w:sz w:val="16"/>
        <w:szCs w:val="16"/>
      </w:rPr>
      <w:t xml:space="preserve"> 02603430352  </w:t>
    </w:r>
    <w:r w:rsidR="00DC5593">
      <w:rPr>
        <w:rFonts w:ascii="Arial" w:hAnsi="Arial" w:cs="Arial"/>
        <w:bCs/>
        <w:sz w:val="16"/>
        <w:szCs w:val="16"/>
      </w:rPr>
      <w:t>Iscritta al</w:t>
    </w:r>
    <w:r w:rsidRPr="00A04F17">
      <w:rPr>
        <w:rFonts w:ascii="Arial" w:hAnsi="Arial" w:cs="Arial"/>
        <w:bCs/>
        <w:sz w:val="16"/>
        <w:szCs w:val="16"/>
      </w:rPr>
      <w:t xml:space="preserve">  </w:t>
    </w:r>
    <w:r w:rsidRPr="00A04F17">
      <w:rPr>
        <w:rFonts w:ascii="Arial" w:hAnsi="Arial" w:cs="Arial"/>
        <w:sz w:val="16"/>
        <w:szCs w:val="16"/>
      </w:rPr>
      <w:t>REA RE-296935</w:t>
    </w:r>
  </w:p>
  <w:p w:rsidR="00926BBC" w:rsidRPr="00A04F17" w:rsidRDefault="00926BBC" w:rsidP="00A04F17">
    <w:pPr>
      <w:pStyle w:val="Intestazione"/>
      <w:rPr>
        <w:rFonts w:ascii="Arial" w:hAnsi="Arial" w:cs="Arial"/>
        <w:bCs/>
        <w:sz w:val="16"/>
        <w:szCs w:val="16"/>
      </w:rPr>
    </w:pPr>
    <w:r w:rsidRPr="00926BBC">
      <w:rPr>
        <w:rFonts w:ascii="Arial" w:hAnsi="Arial" w:cs="Arial"/>
        <w:bCs/>
        <w:sz w:val="16"/>
        <w:szCs w:val="16"/>
      </w:rPr>
      <w:t>Albo Nazionale Soc. Coop. n° A232146</w:t>
    </w:r>
    <w:r>
      <w:rPr>
        <w:rFonts w:ascii="Arial" w:hAnsi="Arial" w:cs="Arial"/>
        <w:bCs/>
        <w:sz w:val="16"/>
        <w:szCs w:val="16"/>
      </w:rPr>
      <w:t xml:space="preserve"> || </w:t>
    </w:r>
    <w:r w:rsidRPr="00926BBC">
      <w:rPr>
        <w:rFonts w:ascii="Arial" w:hAnsi="Arial" w:cs="Arial"/>
        <w:bCs/>
        <w:sz w:val="16"/>
        <w:szCs w:val="16"/>
      </w:rPr>
      <w:t>Albo Regionale RE n° 9726/10</w:t>
    </w:r>
  </w:p>
  <w:p w:rsidR="00A04F17" w:rsidRPr="00A04F17" w:rsidRDefault="00A04F17" w:rsidP="00A04F17">
    <w:pPr>
      <w:pStyle w:val="Intestazione"/>
      <w:rPr>
        <w:rFonts w:ascii="Arial" w:hAnsi="Arial" w:cs="Arial"/>
        <w:sz w:val="16"/>
        <w:szCs w:val="16"/>
      </w:rPr>
    </w:pPr>
    <w:r w:rsidRPr="00A04F17">
      <w:rPr>
        <w:rFonts w:ascii="Arial" w:hAnsi="Arial" w:cs="Arial"/>
        <w:sz w:val="16"/>
        <w:szCs w:val="16"/>
      </w:rPr>
      <w:t>Presidente: Patrizia Fantuzzi</w:t>
    </w:r>
  </w:p>
  <w:p w:rsidR="00A04F17" w:rsidRDefault="00A04F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A4E"/>
      </v:shape>
    </w:pict>
  </w:numPicBullet>
  <w:abstractNum w:abstractNumId="0">
    <w:nsid w:val="0E662317"/>
    <w:multiLevelType w:val="hybridMultilevel"/>
    <w:tmpl w:val="D5DE6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92E"/>
    <w:multiLevelType w:val="hybridMultilevel"/>
    <w:tmpl w:val="63E6E2BE"/>
    <w:lvl w:ilvl="0" w:tplc="7EB2E8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237A9"/>
    <w:multiLevelType w:val="hybridMultilevel"/>
    <w:tmpl w:val="0350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47CAD"/>
    <w:multiLevelType w:val="hybridMultilevel"/>
    <w:tmpl w:val="C8F26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57F97"/>
    <w:multiLevelType w:val="hybridMultilevel"/>
    <w:tmpl w:val="335E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5E09"/>
    <w:multiLevelType w:val="hybridMultilevel"/>
    <w:tmpl w:val="F3FE1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B75F9"/>
    <w:multiLevelType w:val="hybridMultilevel"/>
    <w:tmpl w:val="361C6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1A72"/>
    <w:multiLevelType w:val="hybridMultilevel"/>
    <w:tmpl w:val="C78CBCBA"/>
    <w:lvl w:ilvl="0" w:tplc="C756C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5080F"/>
    <w:multiLevelType w:val="hybridMultilevel"/>
    <w:tmpl w:val="D3E4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A4295"/>
    <w:multiLevelType w:val="hybridMultilevel"/>
    <w:tmpl w:val="2B98E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74488"/>
    <w:multiLevelType w:val="hybridMultilevel"/>
    <w:tmpl w:val="AD0C5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D07B4"/>
    <w:multiLevelType w:val="hybridMultilevel"/>
    <w:tmpl w:val="4DF64B68"/>
    <w:lvl w:ilvl="0" w:tplc="0410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9D9530D"/>
    <w:multiLevelType w:val="hybridMultilevel"/>
    <w:tmpl w:val="C6E848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435E9"/>
    <w:multiLevelType w:val="hybridMultilevel"/>
    <w:tmpl w:val="C4FA2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16A21"/>
    <w:multiLevelType w:val="hybridMultilevel"/>
    <w:tmpl w:val="8A4E6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73D01"/>
    <w:multiLevelType w:val="hybridMultilevel"/>
    <w:tmpl w:val="6C30F3BA"/>
    <w:lvl w:ilvl="0" w:tplc="F1A28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786B"/>
    <w:multiLevelType w:val="hybridMultilevel"/>
    <w:tmpl w:val="3A96E9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D5C47"/>
    <w:multiLevelType w:val="hybridMultilevel"/>
    <w:tmpl w:val="A09C0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5FA8"/>
    <w:rsid w:val="0001586B"/>
    <w:rsid w:val="000168B7"/>
    <w:rsid w:val="00024452"/>
    <w:rsid w:val="00032E49"/>
    <w:rsid w:val="00047B16"/>
    <w:rsid w:val="000511C5"/>
    <w:rsid w:val="00052279"/>
    <w:rsid w:val="00074021"/>
    <w:rsid w:val="00080EFF"/>
    <w:rsid w:val="00083F5C"/>
    <w:rsid w:val="000877F9"/>
    <w:rsid w:val="000924D4"/>
    <w:rsid w:val="000A5EED"/>
    <w:rsid w:val="000B067E"/>
    <w:rsid w:val="000C42FA"/>
    <w:rsid w:val="000C4D69"/>
    <w:rsid w:val="000D35BA"/>
    <w:rsid w:val="000D5307"/>
    <w:rsid w:val="000E3F9E"/>
    <w:rsid w:val="000E60C7"/>
    <w:rsid w:val="000E610D"/>
    <w:rsid w:val="000F04F8"/>
    <w:rsid w:val="00112655"/>
    <w:rsid w:val="001247FB"/>
    <w:rsid w:val="001358D4"/>
    <w:rsid w:val="001401A9"/>
    <w:rsid w:val="00167675"/>
    <w:rsid w:val="00172B69"/>
    <w:rsid w:val="00182F3D"/>
    <w:rsid w:val="00186288"/>
    <w:rsid w:val="0019137D"/>
    <w:rsid w:val="001A4AA1"/>
    <w:rsid w:val="001A549B"/>
    <w:rsid w:val="001A5E57"/>
    <w:rsid w:val="001A709B"/>
    <w:rsid w:val="001A797D"/>
    <w:rsid w:val="001D1E9A"/>
    <w:rsid w:val="001F115F"/>
    <w:rsid w:val="001F3938"/>
    <w:rsid w:val="001F512A"/>
    <w:rsid w:val="00211F1E"/>
    <w:rsid w:val="00241FED"/>
    <w:rsid w:val="00254A01"/>
    <w:rsid w:val="00256CC4"/>
    <w:rsid w:val="00283595"/>
    <w:rsid w:val="00295305"/>
    <w:rsid w:val="00295A3D"/>
    <w:rsid w:val="002A79B0"/>
    <w:rsid w:val="002C0D34"/>
    <w:rsid w:val="002C1F5D"/>
    <w:rsid w:val="002D681B"/>
    <w:rsid w:val="002E0AB4"/>
    <w:rsid w:val="002E3831"/>
    <w:rsid w:val="002E682C"/>
    <w:rsid w:val="0030396E"/>
    <w:rsid w:val="00303EC8"/>
    <w:rsid w:val="00333E7E"/>
    <w:rsid w:val="003364C3"/>
    <w:rsid w:val="003366C7"/>
    <w:rsid w:val="00353A7B"/>
    <w:rsid w:val="00355592"/>
    <w:rsid w:val="00364A9D"/>
    <w:rsid w:val="00364C28"/>
    <w:rsid w:val="00370FD9"/>
    <w:rsid w:val="00380E7B"/>
    <w:rsid w:val="003979F7"/>
    <w:rsid w:val="003A26D4"/>
    <w:rsid w:val="003A5D6A"/>
    <w:rsid w:val="003C146C"/>
    <w:rsid w:val="003D6CF2"/>
    <w:rsid w:val="003F1B29"/>
    <w:rsid w:val="004038B5"/>
    <w:rsid w:val="004041E6"/>
    <w:rsid w:val="004100A8"/>
    <w:rsid w:val="00411593"/>
    <w:rsid w:val="00420B8D"/>
    <w:rsid w:val="00424F63"/>
    <w:rsid w:val="00430FB3"/>
    <w:rsid w:val="004449D2"/>
    <w:rsid w:val="00447941"/>
    <w:rsid w:val="0045099A"/>
    <w:rsid w:val="00451157"/>
    <w:rsid w:val="004679FD"/>
    <w:rsid w:val="00472CD2"/>
    <w:rsid w:val="00481933"/>
    <w:rsid w:val="00493AE7"/>
    <w:rsid w:val="00496F87"/>
    <w:rsid w:val="004A4B90"/>
    <w:rsid w:val="004A6DB9"/>
    <w:rsid w:val="004B7052"/>
    <w:rsid w:val="004C17E9"/>
    <w:rsid w:val="004E0759"/>
    <w:rsid w:val="004F476E"/>
    <w:rsid w:val="00506B7D"/>
    <w:rsid w:val="00507CAC"/>
    <w:rsid w:val="005279A7"/>
    <w:rsid w:val="005304EC"/>
    <w:rsid w:val="005364F5"/>
    <w:rsid w:val="00546B86"/>
    <w:rsid w:val="005700E0"/>
    <w:rsid w:val="00573482"/>
    <w:rsid w:val="00577B3B"/>
    <w:rsid w:val="0059264E"/>
    <w:rsid w:val="005A7F96"/>
    <w:rsid w:val="005B380C"/>
    <w:rsid w:val="005B412F"/>
    <w:rsid w:val="005C24B4"/>
    <w:rsid w:val="005D3A0C"/>
    <w:rsid w:val="005E6FCC"/>
    <w:rsid w:val="005F0FB5"/>
    <w:rsid w:val="00620531"/>
    <w:rsid w:val="006233A6"/>
    <w:rsid w:val="00623DF8"/>
    <w:rsid w:val="00625A33"/>
    <w:rsid w:val="00625CA9"/>
    <w:rsid w:val="00630990"/>
    <w:rsid w:val="00637680"/>
    <w:rsid w:val="00682430"/>
    <w:rsid w:val="006837BF"/>
    <w:rsid w:val="00697289"/>
    <w:rsid w:val="006B254D"/>
    <w:rsid w:val="006C0869"/>
    <w:rsid w:val="006C54C1"/>
    <w:rsid w:val="006E4C94"/>
    <w:rsid w:val="006F0796"/>
    <w:rsid w:val="006F6FB8"/>
    <w:rsid w:val="006F767F"/>
    <w:rsid w:val="00717C53"/>
    <w:rsid w:val="00722A83"/>
    <w:rsid w:val="007236E7"/>
    <w:rsid w:val="00732076"/>
    <w:rsid w:val="00734D59"/>
    <w:rsid w:val="00761360"/>
    <w:rsid w:val="0076372D"/>
    <w:rsid w:val="0078169A"/>
    <w:rsid w:val="00783430"/>
    <w:rsid w:val="00795635"/>
    <w:rsid w:val="007A5E41"/>
    <w:rsid w:val="007D0DF2"/>
    <w:rsid w:val="007D311E"/>
    <w:rsid w:val="007F3858"/>
    <w:rsid w:val="00806207"/>
    <w:rsid w:val="00811188"/>
    <w:rsid w:val="0081225D"/>
    <w:rsid w:val="00815797"/>
    <w:rsid w:val="008163AA"/>
    <w:rsid w:val="00833E2A"/>
    <w:rsid w:val="008408C1"/>
    <w:rsid w:val="008630C7"/>
    <w:rsid w:val="008770D7"/>
    <w:rsid w:val="00887DFC"/>
    <w:rsid w:val="00887F1E"/>
    <w:rsid w:val="00896145"/>
    <w:rsid w:val="008B0E62"/>
    <w:rsid w:val="008C5C54"/>
    <w:rsid w:val="008C62D8"/>
    <w:rsid w:val="008C7212"/>
    <w:rsid w:val="008D00DD"/>
    <w:rsid w:val="00903054"/>
    <w:rsid w:val="009138F0"/>
    <w:rsid w:val="00920D88"/>
    <w:rsid w:val="00926BBC"/>
    <w:rsid w:val="009327CF"/>
    <w:rsid w:val="009400A9"/>
    <w:rsid w:val="00942CE2"/>
    <w:rsid w:val="00957ED6"/>
    <w:rsid w:val="0096134D"/>
    <w:rsid w:val="00965639"/>
    <w:rsid w:val="0098493F"/>
    <w:rsid w:val="009A65E6"/>
    <w:rsid w:val="009B4CF3"/>
    <w:rsid w:val="009B4F08"/>
    <w:rsid w:val="009C36FF"/>
    <w:rsid w:val="009C55CE"/>
    <w:rsid w:val="009E620F"/>
    <w:rsid w:val="009F7524"/>
    <w:rsid w:val="00A04F17"/>
    <w:rsid w:val="00A23C55"/>
    <w:rsid w:val="00A40106"/>
    <w:rsid w:val="00A50390"/>
    <w:rsid w:val="00A5172C"/>
    <w:rsid w:val="00A5296C"/>
    <w:rsid w:val="00A5478E"/>
    <w:rsid w:val="00A55A10"/>
    <w:rsid w:val="00A55C25"/>
    <w:rsid w:val="00A60A7B"/>
    <w:rsid w:val="00A8079B"/>
    <w:rsid w:val="00A87206"/>
    <w:rsid w:val="00A87850"/>
    <w:rsid w:val="00A937C0"/>
    <w:rsid w:val="00A944E6"/>
    <w:rsid w:val="00AA3D2C"/>
    <w:rsid w:val="00AC2719"/>
    <w:rsid w:val="00AC34BB"/>
    <w:rsid w:val="00B035AE"/>
    <w:rsid w:val="00B071C7"/>
    <w:rsid w:val="00B2125A"/>
    <w:rsid w:val="00B43A18"/>
    <w:rsid w:val="00B52E5B"/>
    <w:rsid w:val="00B54412"/>
    <w:rsid w:val="00B742F1"/>
    <w:rsid w:val="00B81DC9"/>
    <w:rsid w:val="00B87FAA"/>
    <w:rsid w:val="00B96245"/>
    <w:rsid w:val="00B96DC0"/>
    <w:rsid w:val="00B97D4A"/>
    <w:rsid w:val="00BC11AC"/>
    <w:rsid w:val="00BD6AEF"/>
    <w:rsid w:val="00BD6BC2"/>
    <w:rsid w:val="00BE27DA"/>
    <w:rsid w:val="00BE5251"/>
    <w:rsid w:val="00BE6A56"/>
    <w:rsid w:val="00BE7700"/>
    <w:rsid w:val="00BF1145"/>
    <w:rsid w:val="00C01BDA"/>
    <w:rsid w:val="00C1073B"/>
    <w:rsid w:val="00C1338F"/>
    <w:rsid w:val="00C22121"/>
    <w:rsid w:val="00C30936"/>
    <w:rsid w:val="00C328BD"/>
    <w:rsid w:val="00C4073C"/>
    <w:rsid w:val="00C41F5F"/>
    <w:rsid w:val="00C577D2"/>
    <w:rsid w:val="00C61ADF"/>
    <w:rsid w:val="00C73D3F"/>
    <w:rsid w:val="00C857C5"/>
    <w:rsid w:val="00C937C1"/>
    <w:rsid w:val="00C95FA8"/>
    <w:rsid w:val="00CA3945"/>
    <w:rsid w:val="00CA70C2"/>
    <w:rsid w:val="00CF5563"/>
    <w:rsid w:val="00D14EA3"/>
    <w:rsid w:val="00D32D37"/>
    <w:rsid w:val="00D36118"/>
    <w:rsid w:val="00D46AFC"/>
    <w:rsid w:val="00D47409"/>
    <w:rsid w:val="00D556F7"/>
    <w:rsid w:val="00D61BEF"/>
    <w:rsid w:val="00D61D68"/>
    <w:rsid w:val="00D70E06"/>
    <w:rsid w:val="00D74E30"/>
    <w:rsid w:val="00D967C5"/>
    <w:rsid w:val="00DC5593"/>
    <w:rsid w:val="00DD7AE3"/>
    <w:rsid w:val="00DE0FBD"/>
    <w:rsid w:val="00DF0977"/>
    <w:rsid w:val="00DF3BCD"/>
    <w:rsid w:val="00E01B3A"/>
    <w:rsid w:val="00E222E7"/>
    <w:rsid w:val="00E3239E"/>
    <w:rsid w:val="00E342A6"/>
    <w:rsid w:val="00E35797"/>
    <w:rsid w:val="00E559B5"/>
    <w:rsid w:val="00E572C7"/>
    <w:rsid w:val="00E607A1"/>
    <w:rsid w:val="00E66668"/>
    <w:rsid w:val="00E71A13"/>
    <w:rsid w:val="00E80432"/>
    <w:rsid w:val="00E84AF5"/>
    <w:rsid w:val="00E91E17"/>
    <w:rsid w:val="00EA1CFC"/>
    <w:rsid w:val="00EB563E"/>
    <w:rsid w:val="00EC3A99"/>
    <w:rsid w:val="00EC554D"/>
    <w:rsid w:val="00EC6991"/>
    <w:rsid w:val="00ED0212"/>
    <w:rsid w:val="00ED0CF8"/>
    <w:rsid w:val="00EE12CE"/>
    <w:rsid w:val="00EE5D49"/>
    <w:rsid w:val="00EE7121"/>
    <w:rsid w:val="00F07730"/>
    <w:rsid w:val="00F23E0F"/>
    <w:rsid w:val="00F259CE"/>
    <w:rsid w:val="00F3534D"/>
    <w:rsid w:val="00F4550C"/>
    <w:rsid w:val="00F64C4C"/>
    <w:rsid w:val="00F762A7"/>
    <w:rsid w:val="00F80641"/>
    <w:rsid w:val="00F86C60"/>
    <w:rsid w:val="00F87DB8"/>
    <w:rsid w:val="00FA19E5"/>
    <w:rsid w:val="00FD1FB5"/>
    <w:rsid w:val="00FE4F42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5592"/>
    <w:rPr>
      <w:lang w:eastAsia="it-IT" w:bidi="ar-SA"/>
    </w:rPr>
  </w:style>
  <w:style w:type="paragraph" w:styleId="Titolo1">
    <w:name w:val="heading 1"/>
    <w:basedOn w:val="Normale"/>
    <w:next w:val="Normale"/>
    <w:qFormat/>
    <w:rsid w:val="005F0FB5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07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A8079B"/>
    <w:pPr>
      <w:keepNext/>
      <w:spacing w:before="240" w:after="60"/>
      <w:outlineLvl w:val="3"/>
    </w:pPr>
    <w:rPr>
      <w:rFonts w:ascii="Calibri" w:eastAsia="PMingLiU" w:hAnsi="Calibri" w:cs="Arial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79B"/>
    <w:pPr>
      <w:spacing w:before="240" w:after="60"/>
      <w:outlineLvl w:val="4"/>
    </w:pPr>
    <w:rPr>
      <w:rFonts w:ascii="Calibri" w:eastAsia="PMingLiU" w:hAnsi="Calibri" w:cs="Arial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8079B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0F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0FB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F0FB5"/>
    <w:rPr>
      <w:sz w:val="16"/>
    </w:rPr>
  </w:style>
  <w:style w:type="character" w:styleId="Numeropagina">
    <w:name w:val="page number"/>
    <w:basedOn w:val="Carpredefinitoparagrafo"/>
    <w:rsid w:val="005F0FB5"/>
  </w:style>
  <w:style w:type="character" w:styleId="Collegamentoipertestuale">
    <w:name w:val="Hyperlink"/>
    <w:rsid w:val="00B96DC0"/>
    <w:rPr>
      <w:color w:val="0000FF"/>
      <w:u w:val="single"/>
    </w:rPr>
  </w:style>
  <w:style w:type="paragraph" w:styleId="Testofumetto">
    <w:name w:val="Balloon Text"/>
    <w:basedOn w:val="Normale"/>
    <w:semiHidden/>
    <w:rsid w:val="00BE77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BC11AC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2C1F5D"/>
    <w:rPr>
      <w:lang w:val="it-IT" w:eastAsia="it-IT" w:bidi="ar-SA"/>
    </w:rPr>
  </w:style>
  <w:style w:type="character" w:customStyle="1" w:styleId="Titolo4Carattere">
    <w:name w:val="Titolo 4 Carattere"/>
    <w:link w:val="Titolo4"/>
    <w:rsid w:val="00A8079B"/>
    <w:rPr>
      <w:rFonts w:ascii="Calibri" w:eastAsia="PMingLiU" w:hAnsi="Calibri" w:cs="Arial"/>
      <w:b/>
      <w:bCs/>
      <w:sz w:val="28"/>
      <w:szCs w:val="28"/>
      <w:lang w:eastAsia="it-IT" w:bidi="ar-SA"/>
    </w:rPr>
  </w:style>
  <w:style w:type="character" w:customStyle="1" w:styleId="Titolo5Carattere">
    <w:name w:val="Titolo 5 Carattere"/>
    <w:link w:val="Titolo5"/>
    <w:semiHidden/>
    <w:rsid w:val="00A8079B"/>
    <w:rPr>
      <w:rFonts w:ascii="Calibri" w:eastAsia="PMingLiU" w:hAnsi="Calibri" w:cs="Arial"/>
      <w:b/>
      <w:bCs/>
      <w:i/>
      <w:iCs/>
      <w:sz w:val="26"/>
      <w:szCs w:val="26"/>
      <w:lang w:eastAsia="it-IT" w:bidi="ar-SA"/>
    </w:rPr>
  </w:style>
  <w:style w:type="character" w:customStyle="1" w:styleId="Titolo9Carattere">
    <w:name w:val="Titolo 9 Carattere"/>
    <w:link w:val="Titolo9"/>
    <w:semiHidden/>
    <w:rsid w:val="00A8079B"/>
    <w:rPr>
      <w:rFonts w:ascii="Cambria" w:eastAsia="PMingLiU" w:hAnsi="Cambria" w:cs="Times New Roman"/>
      <w:sz w:val="22"/>
      <w:szCs w:val="22"/>
      <w:lang w:eastAsia="it-IT" w:bidi="ar-SA"/>
    </w:rPr>
  </w:style>
  <w:style w:type="paragraph" w:customStyle="1" w:styleId="Corpodeltesto31">
    <w:name w:val="Corpo del testo 31"/>
    <w:basedOn w:val="Normale"/>
    <w:rsid w:val="00A8079B"/>
    <w:pPr>
      <w:tabs>
        <w:tab w:val="left" w:pos="426"/>
      </w:tabs>
      <w:suppressAutoHyphens/>
      <w:jc w:val="both"/>
    </w:pPr>
    <w:rPr>
      <w:lang w:eastAsia="ar-SA"/>
    </w:rPr>
  </w:style>
  <w:style w:type="paragraph" w:customStyle="1" w:styleId="Default">
    <w:name w:val="Default"/>
    <w:rsid w:val="00E804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semiHidden/>
    <w:rsid w:val="00C107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C36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fontana@progettocrescere.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fontana@progettocrescere.r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ogettocrescere.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fontana@progettocrescere.r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arcobaleno@progettocrescere.re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mazzaperlini@progettocrescere.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ttocrescere.re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ttocrescere.re.it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o%20Mazzaperlini\AppData\Local\Microsoft\Windows\Temporary%20Internet%20Files\Content.Outlook\JJ7WM127\carta%20intestata%20per%20RELAZIONE%20gennaio%20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213D-DB57-43D9-8D0F-1EEFAF37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RELAZIONE gennaio 2014</Template>
  <TotalTime>0</TotalTime>
  <Pages>2</Pages>
  <Words>215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NOMINATIVI</vt:lpstr>
    </vt:vector>
  </TitlesOfParts>
  <Company/>
  <LinksUpToDate>false</LinksUpToDate>
  <CharactersWithSpaces>1934</CharactersWithSpaces>
  <SharedDoc>false</SharedDoc>
  <HLinks>
    <vt:vector size="48" baseType="variant"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mailto:g.fontana@progettocrescere.re.it</vt:lpwstr>
      </vt:variant>
      <vt:variant>
        <vt:lpwstr/>
      </vt:variant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mailto:g.fontana@progettocrescere.re.it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http://www.progettocrescere.re.it/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mailto:g.fontana@progettocrescere.re.it</vt:lpwstr>
      </vt:variant>
      <vt:variant>
        <vt:lpwstr/>
      </vt:variant>
      <vt:variant>
        <vt:i4>1310824</vt:i4>
      </vt:variant>
      <vt:variant>
        <vt:i4>21</vt:i4>
      </vt:variant>
      <vt:variant>
        <vt:i4>0</vt:i4>
      </vt:variant>
      <vt:variant>
        <vt:i4>5</vt:i4>
      </vt:variant>
      <vt:variant>
        <vt:lpwstr>mailto:mazzaperlini@progettocrescere.re.it</vt:lpwstr>
      </vt:variant>
      <vt:variant>
        <vt:lpwstr/>
      </vt:variant>
      <vt:variant>
        <vt:i4>6750215</vt:i4>
      </vt:variant>
      <vt:variant>
        <vt:i4>12</vt:i4>
      </vt:variant>
      <vt:variant>
        <vt:i4>0</vt:i4>
      </vt:variant>
      <vt:variant>
        <vt:i4>5</vt:i4>
      </vt:variant>
      <vt:variant>
        <vt:lpwstr>mailto:arcobaleno@progettocrescere.re.it</vt:lpwstr>
      </vt:variant>
      <vt:variant>
        <vt:lpwstr/>
      </vt:variant>
      <vt:variant>
        <vt:i4>4128887</vt:i4>
      </vt:variant>
      <vt:variant>
        <vt:i4>9</vt:i4>
      </vt:variant>
      <vt:variant>
        <vt:i4>0</vt:i4>
      </vt:variant>
      <vt:variant>
        <vt:i4>5</vt:i4>
      </vt:variant>
      <vt:variant>
        <vt:lpwstr>http://www.progettocrescere.re.it/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http://www.progettocrescere.re.it/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NOMINATIVI</dc:title>
  <dc:creator>Centro Mazzaperlini</dc:creator>
  <cp:lastModifiedBy>v.pedroni</cp:lastModifiedBy>
  <cp:revision>4</cp:revision>
  <cp:lastPrinted>2016-11-30T08:29:00Z</cp:lastPrinted>
  <dcterms:created xsi:type="dcterms:W3CDTF">2017-03-24T10:32:00Z</dcterms:created>
  <dcterms:modified xsi:type="dcterms:W3CDTF">2017-05-09T13:23:00Z</dcterms:modified>
</cp:coreProperties>
</file>